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88" w:rsidRPr="008B2288" w:rsidRDefault="008B2288" w:rsidP="007D2802">
      <w:pPr>
        <w:pStyle w:val="Paragraphedeliste"/>
      </w:pPr>
    </w:p>
    <w:tbl>
      <w:tblPr>
        <w:tblStyle w:val="TableauGrille1Clair-Accentuation1"/>
        <w:tblW w:w="11279" w:type="dxa"/>
        <w:tblInd w:w="-431" w:type="dxa"/>
        <w:tblLook w:val="04A0" w:firstRow="1" w:lastRow="0" w:firstColumn="1" w:lastColumn="0" w:noHBand="0" w:noVBand="1"/>
      </w:tblPr>
      <w:tblGrid>
        <w:gridCol w:w="3261"/>
        <w:gridCol w:w="410"/>
        <w:gridCol w:w="1902"/>
        <w:gridCol w:w="1902"/>
        <w:gridCol w:w="1902"/>
        <w:gridCol w:w="1902"/>
      </w:tblGrid>
      <w:tr w:rsidR="008B2288" w:rsidRPr="008B2288" w:rsidTr="007D2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0087FF" w:themeFill="accent1"/>
            <w:noWrap/>
            <w:hideMark/>
          </w:tcPr>
          <w:p w:rsidR="008B2288" w:rsidRPr="008B2288" w:rsidRDefault="008B2288" w:rsidP="002150ED">
            <w:pPr>
              <w:jc w:val="center"/>
              <w:rPr>
                <w:rFonts w:ascii="Lato" w:hAnsi="Lato"/>
                <w:b w:val="0"/>
                <w:bCs w:val="0"/>
                <w:color w:val="FFFFFF"/>
              </w:rPr>
            </w:pPr>
            <w:r w:rsidRPr="008B2288">
              <w:rPr>
                <w:rFonts w:ascii="Lato" w:hAnsi="Lato"/>
                <w:color w:val="FFFFFF"/>
              </w:rPr>
              <w:t>CLIENT</w:t>
            </w:r>
          </w:p>
        </w:tc>
      </w:tr>
      <w:tr w:rsidR="008B2288" w:rsidRPr="008B2288" w:rsidTr="007D280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hideMark/>
          </w:tcPr>
          <w:p w:rsidR="008B2288" w:rsidRPr="008B2288" w:rsidRDefault="0016598B" w:rsidP="0016598B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NOM DE LA CAMPAGNE</w:t>
            </w:r>
          </w:p>
        </w:tc>
        <w:tc>
          <w:tcPr>
            <w:tcW w:w="7608" w:type="dxa"/>
            <w:gridSpan w:val="4"/>
            <w:hideMark/>
          </w:tcPr>
          <w:p w:rsidR="008B2288" w:rsidRPr="008B2288" w:rsidRDefault="008B2288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</w:rPr>
            </w:pPr>
            <w:r w:rsidRPr="008B2288">
              <w:rPr>
                <w:rFonts w:ascii="Lato" w:hAnsi="Lato"/>
                <w:b/>
                <w:bCs/>
                <w:color w:val="212E38" w:themeColor="text2"/>
              </w:rPr>
              <w:t> </w:t>
            </w:r>
          </w:p>
        </w:tc>
      </w:tr>
      <w:tr w:rsidR="008B2288" w:rsidRPr="008B2288" w:rsidTr="007D280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hideMark/>
          </w:tcPr>
          <w:p w:rsidR="008B2288" w:rsidRPr="008B2288" w:rsidRDefault="0016598B" w:rsidP="002150ED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MARQUE</w:t>
            </w:r>
          </w:p>
        </w:tc>
        <w:tc>
          <w:tcPr>
            <w:tcW w:w="7608" w:type="dxa"/>
            <w:gridSpan w:val="4"/>
            <w:hideMark/>
          </w:tcPr>
          <w:p w:rsidR="008B2288" w:rsidRPr="008B2288" w:rsidRDefault="008B2288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</w:rPr>
            </w:pPr>
            <w:r w:rsidRPr="008B2288">
              <w:rPr>
                <w:rFonts w:ascii="Lato" w:hAnsi="Lato"/>
                <w:b/>
                <w:bCs/>
                <w:color w:val="212E38" w:themeColor="text2"/>
              </w:rPr>
              <w:t> </w:t>
            </w:r>
          </w:p>
        </w:tc>
      </w:tr>
      <w:tr w:rsidR="008B2288" w:rsidRPr="008B2288" w:rsidTr="007D280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hideMark/>
          </w:tcPr>
          <w:p w:rsidR="008B2288" w:rsidRPr="008B2288" w:rsidRDefault="0016598B" w:rsidP="002150ED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PRODUIT</w:t>
            </w:r>
            <w:r w:rsidR="000E3060">
              <w:rPr>
                <w:rFonts w:ascii="Lato" w:hAnsi="Lato"/>
                <w:color w:val="212E38" w:themeColor="text2"/>
              </w:rPr>
              <w:t>/SERVIC</w:t>
            </w:r>
            <w:r w:rsidR="007D2802">
              <w:rPr>
                <w:rFonts w:ascii="Lato" w:hAnsi="Lato"/>
                <w:color w:val="212E38" w:themeColor="text2"/>
              </w:rPr>
              <w:t>E</w:t>
            </w:r>
          </w:p>
        </w:tc>
        <w:tc>
          <w:tcPr>
            <w:tcW w:w="7608" w:type="dxa"/>
            <w:gridSpan w:val="4"/>
            <w:hideMark/>
          </w:tcPr>
          <w:p w:rsidR="008B2288" w:rsidRPr="008B2288" w:rsidRDefault="008B2288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</w:rPr>
            </w:pPr>
            <w:r w:rsidRPr="008B2288">
              <w:rPr>
                <w:rFonts w:ascii="Lato" w:hAnsi="Lato"/>
                <w:b/>
                <w:bCs/>
                <w:color w:val="212E38" w:themeColor="text2"/>
              </w:rPr>
              <w:t> </w:t>
            </w:r>
          </w:p>
        </w:tc>
      </w:tr>
      <w:tr w:rsidR="003A1FB4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vMerge w:val="restart"/>
            <w:hideMark/>
          </w:tcPr>
          <w:p w:rsidR="003A1FB4" w:rsidRPr="008B2288" w:rsidRDefault="003A1FB4" w:rsidP="0016598B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CONTACT</w:t>
            </w:r>
            <w:r>
              <w:rPr>
                <w:rFonts w:ascii="Lato" w:hAnsi="Lato"/>
                <w:color w:val="212E38" w:themeColor="text2"/>
              </w:rPr>
              <w:t>S PROJETS</w:t>
            </w:r>
          </w:p>
        </w:tc>
        <w:tc>
          <w:tcPr>
            <w:tcW w:w="1902" w:type="dxa"/>
          </w:tcPr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  <w:sz w:val="18"/>
                <w:szCs w:val="18"/>
              </w:rPr>
            </w:pPr>
            <w:r w:rsidRPr="007D2802">
              <w:rPr>
                <w:rFonts w:ascii="Lato" w:hAnsi="Lato"/>
                <w:b/>
                <w:bCs/>
                <w:color w:val="212E38" w:themeColor="text2"/>
                <w:sz w:val="18"/>
                <w:szCs w:val="18"/>
              </w:rPr>
              <w:t>Chef de projet</w:t>
            </w:r>
          </w:p>
        </w:tc>
        <w:tc>
          <w:tcPr>
            <w:tcW w:w="1902" w:type="dxa"/>
          </w:tcPr>
          <w:p w:rsidR="003A1FB4" w:rsidRPr="007D2802" w:rsidRDefault="003A1FB4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212E38" w:themeColor="text2"/>
              </w:rPr>
            </w:pPr>
            <w:r w:rsidRPr="007D2802">
              <w:rPr>
                <w:rFonts w:ascii="Lato" w:hAnsi="Lato"/>
                <w:b/>
                <w:color w:val="212E38" w:themeColor="text2"/>
              </w:rPr>
              <w:t>Graphiste</w:t>
            </w: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212E38" w:themeColor="text2"/>
              </w:rPr>
            </w:pPr>
            <w:r w:rsidRPr="007D2802">
              <w:rPr>
                <w:rFonts w:ascii="Lato" w:hAnsi="Lato"/>
                <w:b/>
                <w:color w:val="212E38" w:themeColor="text2"/>
              </w:rPr>
              <w:t>Intégrateur HTML</w:t>
            </w: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212E38" w:themeColor="text2"/>
              </w:rPr>
            </w:pPr>
            <w:r w:rsidRPr="007D2802">
              <w:rPr>
                <w:rFonts w:ascii="Lato" w:hAnsi="Lato"/>
                <w:b/>
                <w:color w:val="212E38" w:themeColor="text2"/>
              </w:rPr>
              <w:t>Gestionnaire de campagne</w:t>
            </w:r>
          </w:p>
        </w:tc>
      </w:tr>
      <w:tr w:rsidR="003A1FB4" w:rsidRPr="008B2288" w:rsidTr="007D2802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vMerge/>
            <w:hideMark/>
          </w:tcPr>
          <w:p w:rsidR="003A1FB4" w:rsidRPr="008B2288" w:rsidRDefault="003A1FB4" w:rsidP="002150ED">
            <w:pPr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Nom, prénom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Téléphone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Email</w:t>
            </w:r>
          </w:p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  <w:sz w:val="18"/>
                <w:szCs w:val="18"/>
              </w:rPr>
            </w:pPr>
          </w:p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  <w:sz w:val="18"/>
                <w:szCs w:val="18"/>
              </w:rPr>
            </w:pP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Nom, prénom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Téléphone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Email</w:t>
            </w:r>
          </w:p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  <w:sz w:val="18"/>
              </w:rPr>
            </w:pP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Nom, prénom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Téléphone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Email</w:t>
            </w:r>
          </w:p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  <w:sz w:val="18"/>
              </w:rPr>
            </w:pPr>
          </w:p>
        </w:tc>
        <w:tc>
          <w:tcPr>
            <w:tcW w:w="1902" w:type="dxa"/>
          </w:tcPr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Nom, prénom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Téléphone</w:t>
            </w:r>
          </w:p>
          <w:p w:rsidR="003A1FB4" w:rsidRPr="007D2802" w:rsidRDefault="003A1FB4" w:rsidP="003A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/>
                <w:i/>
                <w:iCs/>
                <w:noProof/>
                <w:color w:val="7A98B0" w:themeColor="text2" w:themeTint="80"/>
                <w:sz w:val="18"/>
                <w:szCs w:val="16"/>
              </w:rPr>
              <w:t>Email</w:t>
            </w:r>
          </w:p>
          <w:p w:rsidR="003A1FB4" w:rsidRPr="007D2802" w:rsidRDefault="003A1FB4" w:rsidP="002150ED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  <w:sz w:val="18"/>
              </w:rPr>
            </w:pPr>
          </w:p>
        </w:tc>
      </w:tr>
      <w:tr w:rsidR="008B2288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8B2288" w:rsidRPr="008B2288" w:rsidRDefault="008B2288" w:rsidP="002150ED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DATE</w:t>
            </w:r>
            <w:r w:rsidR="0016598B">
              <w:rPr>
                <w:rFonts w:ascii="Lato" w:hAnsi="Lato"/>
                <w:color w:val="212E38" w:themeColor="text2"/>
              </w:rPr>
              <w:t xml:space="preserve"> </w:t>
            </w:r>
            <w:r w:rsidRPr="008B2288">
              <w:rPr>
                <w:rFonts w:ascii="Lato" w:hAnsi="Lato"/>
                <w:color w:val="212E38" w:themeColor="text2"/>
              </w:rPr>
              <w:t xml:space="preserve">:  </w:t>
            </w:r>
          </w:p>
        </w:tc>
        <w:tc>
          <w:tcPr>
            <w:tcW w:w="8018" w:type="dxa"/>
            <w:gridSpan w:val="5"/>
            <w:hideMark/>
          </w:tcPr>
          <w:p w:rsidR="008B2288" w:rsidRPr="008B2288" w:rsidRDefault="0016598B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</w:rPr>
            </w:pPr>
            <w:r>
              <w:rPr>
                <w:rFonts w:ascii="Lato" w:hAnsi="Lato"/>
                <w:b/>
                <w:bCs/>
                <w:color w:val="212E38" w:themeColor="text2"/>
              </w:rPr>
              <w:t>AUTEUR :</w:t>
            </w:r>
            <w:r w:rsidR="008B2288" w:rsidRPr="008B2288">
              <w:rPr>
                <w:rFonts w:ascii="Lato" w:hAnsi="Lato"/>
                <w:b/>
                <w:bCs/>
                <w:color w:val="212E38" w:themeColor="text2"/>
              </w:rPr>
              <w:t xml:space="preserve">  </w:t>
            </w:r>
          </w:p>
        </w:tc>
      </w:tr>
      <w:tr w:rsidR="008B2288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99CFFF" w:themeFill="accent1" w:themeFillTint="66"/>
            <w:noWrap/>
            <w:hideMark/>
          </w:tcPr>
          <w:p w:rsidR="008B2288" w:rsidRPr="008B2288" w:rsidRDefault="0016598B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PROJE</w:t>
            </w:r>
            <w:r w:rsidR="008B2288" w:rsidRPr="008B2288">
              <w:rPr>
                <w:rFonts w:ascii="Lato" w:hAnsi="Lato"/>
                <w:color w:val="212E38" w:themeColor="text2"/>
              </w:rPr>
              <w:t>T</w:t>
            </w:r>
          </w:p>
        </w:tc>
      </w:tr>
      <w:tr w:rsidR="008B2288" w:rsidRPr="008B2288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CCE7FF" w:themeFill="accent1" w:themeFillTint="33"/>
            <w:hideMark/>
          </w:tcPr>
          <w:p w:rsidR="008B2288" w:rsidRPr="008B2288" w:rsidRDefault="0016598B" w:rsidP="0016598B">
            <w:pPr>
              <w:jc w:val="center"/>
              <w:rPr>
                <w:rFonts w:ascii="Lato" w:hAnsi="Lato"/>
                <w:b w:val="0"/>
                <w:bCs w:val="0"/>
                <w:noProof/>
                <w:color w:val="212E38" w:themeColor="text2"/>
              </w:rPr>
            </w:pPr>
            <w:r>
              <w:rPr>
                <w:rFonts w:ascii="Lato" w:hAnsi="Lato"/>
                <w:noProof/>
                <w:color w:val="212E38" w:themeColor="text2"/>
              </w:rPr>
              <w:t>OBJECTIF</w:t>
            </w:r>
            <w:r w:rsidR="008B2288" w:rsidRPr="008B2288">
              <w:rPr>
                <w:rFonts w:ascii="Lato" w:hAnsi="Lato"/>
                <w:noProof/>
                <w:color w:val="212E38" w:themeColor="text2"/>
              </w:rPr>
              <w:t xml:space="preserve">  |  </w:t>
            </w:r>
            <w:r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 xml:space="preserve">pourquoi </w:t>
            </w:r>
            <w:r w:rsidR="008B2288" w:rsidRPr="008B2288"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?</w:t>
            </w:r>
            <w:r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 xml:space="preserve"> </w:t>
            </w:r>
          </w:p>
        </w:tc>
      </w:tr>
      <w:tr w:rsidR="008B2288" w:rsidRPr="008B2288" w:rsidTr="007D280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8B2288" w:rsidRPr="0016598B" w:rsidRDefault="0016598B" w:rsidP="0016598B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Exemples : 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Annoncer le lancement d’un nouveau produit, d’un nouveau service ou d’un nouveau site web. 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Augmenter ma notoriété auprès de mes clients en proposant des contenus exclusifs. 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Animer ma relation client en proposant des offres exclusives.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Inviter mes clients/prospects à un évènement que j’organise. 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Inciter mes abonnés à mettre à jour leur profil. </w:t>
            </w:r>
          </w:p>
          <w:p w:rsidR="0016598B" w:rsidRPr="008B2288" w:rsidRDefault="0016598B" w:rsidP="002150ED">
            <w:pPr>
              <w:ind w:firstLineChars="100" w:firstLine="200"/>
              <w:rPr>
                <w:rFonts w:ascii="Lato" w:hAnsi="Lato"/>
                <w:color w:val="212E38" w:themeColor="text2"/>
              </w:rPr>
            </w:pPr>
          </w:p>
        </w:tc>
      </w:tr>
      <w:tr w:rsidR="008B2288" w:rsidRPr="008B2288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CCE7FF" w:themeFill="accent1" w:themeFillTint="33"/>
            <w:hideMark/>
          </w:tcPr>
          <w:p w:rsidR="008B2288" w:rsidRPr="008B2288" w:rsidRDefault="0016598B" w:rsidP="00EA2C64">
            <w:pPr>
              <w:jc w:val="center"/>
              <w:rPr>
                <w:rFonts w:ascii="Lato" w:hAnsi="Lato"/>
                <w:b w:val="0"/>
                <w:bCs w:val="0"/>
                <w:noProof/>
                <w:color w:val="212E38" w:themeColor="text2"/>
              </w:rPr>
            </w:pPr>
            <w:r>
              <w:rPr>
                <w:rFonts w:ascii="Lato" w:hAnsi="Lato"/>
                <w:noProof/>
                <w:color w:val="212E38" w:themeColor="text2"/>
              </w:rPr>
              <w:t>CONTEXTE</w:t>
            </w:r>
            <w:r w:rsidR="008B2288" w:rsidRPr="008B2288">
              <w:rPr>
                <w:rFonts w:ascii="Lato" w:hAnsi="Lato"/>
                <w:noProof/>
                <w:color w:val="212E38" w:themeColor="text2"/>
              </w:rPr>
              <w:t xml:space="preserve">  | </w:t>
            </w:r>
            <w:r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comment ?</w:t>
            </w:r>
          </w:p>
        </w:tc>
      </w:tr>
      <w:tr w:rsidR="008B2288" w:rsidRPr="008B2288" w:rsidTr="007D280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8B2288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Exemples :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Campagne stand alone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 uniquement par email </w:t>
            </w:r>
          </w:p>
          <w:p w:rsidR="0016598B" w:rsidRPr="0016598B" w:rsidRDefault="0016598B" w:rsidP="0016598B">
            <w:pPr>
              <w:spacing w:line="240" w:lineRule="auto"/>
              <w:jc w:val="both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Campagne inscrite dans un p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lan de communication plus large</w:t>
            </w:r>
          </w:p>
          <w:p w:rsidR="0016598B" w:rsidRPr="008B2288" w:rsidRDefault="0016598B" w:rsidP="0016598B">
            <w:pPr>
              <w:spacing w:line="240" w:lineRule="auto"/>
              <w:jc w:val="both"/>
              <w:rPr>
                <w:rFonts w:ascii="Lato" w:hAnsi="Lato"/>
                <w:color w:val="212E38" w:themeColor="text2"/>
              </w:rPr>
            </w:pPr>
            <w:r w:rsidRPr="0016598B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Autres canaux de la campagne globale</w:t>
            </w:r>
          </w:p>
        </w:tc>
      </w:tr>
      <w:tr w:rsidR="000E3060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CCE7FF" w:themeFill="accent1" w:themeFillTint="33"/>
            <w:noWrap/>
            <w:hideMark/>
          </w:tcPr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 xml:space="preserve">KPIS VISES | </w:t>
            </w:r>
            <w:r w:rsidRPr="0016598B"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Combien ?</w:t>
            </w:r>
          </w:p>
        </w:tc>
      </w:tr>
      <w:tr w:rsidR="000E3060" w:rsidRPr="008B2288" w:rsidTr="007D2802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0E3060" w:rsidRDefault="000E3060" w:rsidP="000E3060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Quelles performances souhaitez-vous atteindre ?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 Exemple : 20% d’ouverture, 10% de taux de clics sur mon CTA, 5% de tranformation en vente sur mon site web</w:t>
            </w:r>
          </w:p>
          <w:p w:rsidR="000E3060" w:rsidRDefault="000E3060" w:rsidP="000E3060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</w:p>
          <w:p w:rsidR="000E3060" w:rsidRPr="008B2288" w:rsidRDefault="000E3060" w:rsidP="000E3060">
            <w:pPr>
              <w:rPr>
                <w:rFonts w:ascii="Lato" w:hAnsi="Lato"/>
                <w:b w:val="0"/>
                <w:bCs w:val="0"/>
                <w:i/>
                <w:iCs/>
                <w:color w:val="212E38" w:themeColor="text2"/>
                <w:sz w:val="16"/>
                <w:szCs w:val="16"/>
              </w:rPr>
            </w:pPr>
          </w:p>
        </w:tc>
      </w:tr>
      <w:tr w:rsidR="000E3060" w:rsidRPr="008B2288" w:rsidTr="00DC60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7EEAD6" w:themeFill="accent2" w:themeFillTint="99"/>
            <w:noWrap/>
            <w:hideMark/>
          </w:tcPr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 xml:space="preserve">AUDIENCE CIBLEE | </w:t>
            </w:r>
            <w:r w:rsidRPr="0016598B"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Qui ?</w:t>
            </w:r>
          </w:p>
        </w:tc>
      </w:tr>
      <w:tr w:rsidR="000E3060" w:rsidRPr="008B2288" w:rsidTr="00DC60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D4F8F1" w:themeFill="accent2" w:themeFillTint="33"/>
            <w:hideMark/>
          </w:tcPr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0E3060">
              <w:rPr>
                <w:rFonts w:ascii="Lato" w:hAnsi="Lato"/>
                <w:noProof/>
                <w:color w:val="212E38" w:themeColor="text2"/>
                <w:sz w:val="18"/>
              </w:rPr>
              <w:t xml:space="preserve">PROFIL </w:t>
            </w:r>
          </w:p>
        </w:tc>
      </w:tr>
      <w:tr w:rsidR="000E3060" w:rsidRPr="008B2288" w:rsidTr="007D280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0E3060" w:rsidRPr="008B2288" w:rsidRDefault="000E3060" w:rsidP="002150ED">
            <w:pPr>
              <w:spacing w:line="240" w:lineRule="auto"/>
              <w:jc w:val="both"/>
              <w:rPr>
                <w:rFonts w:ascii="Lato" w:hAnsi="Lato"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 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 : </w:t>
            </w: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âge, genre, secteur d’activité, centres d’intérêts</w:t>
            </w:r>
          </w:p>
        </w:tc>
      </w:tr>
      <w:tr w:rsidR="000E3060" w:rsidTr="00DC60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D4F8F1" w:themeFill="accent2" w:themeFillTint="33"/>
          </w:tcPr>
          <w:p w:rsidR="000E3060" w:rsidRDefault="000E3060" w:rsidP="002150ED">
            <w:pPr>
              <w:jc w:val="center"/>
              <w:rPr>
                <w:rFonts w:ascii="Lato" w:hAnsi="Lato"/>
                <w:noProof/>
                <w:color w:val="212E38" w:themeColor="text2"/>
              </w:rPr>
            </w:pPr>
            <w:r w:rsidRPr="000E3060">
              <w:rPr>
                <w:rFonts w:ascii="Lato" w:hAnsi="Lato"/>
                <w:noProof/>
                <w:color w:val="212E38" w:themeColor="text2"/>
                <w:sz w:val="18"/>
              </w:rPr>
              <w:t>ANICENNETE</w:t>
            </w:r>
          </w:p>
        </w:tc>
      </w:tr>
      <w:tr w:rsidR="000E3060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</w:tcPr>
          <w:p w:rsidR="000E3060" w:rsidRDefault="000E3060" w:rsidP="002150ED">
            <w:pPr>
              <w:spacing w:line="240" w:lineRule="auto"/>
              <w:jc w:val="both"/>
              <w:rPr>
                <w:rFonts w:ascii="Lato" w:hAnsi="Lato"/>
                <w:noProof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 : nouveaux abonnés ou 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clients de longue date ?</w:t>
            </w:r>
          </w:p>
        </w:tc>
        <w:bookmarkStart w:id="0" w:name="_GoBack"/>
        <w:bookmarkEnd w:id="0"/>
      </w:tr>
      <w:tr w:rsidR="000E3060" w:rsidTr="00DC60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D4F8F1" w:themeFill="accent2" w:themeFillTint="33"/>
          </w:tcPr>
          <w:p w:rsidR="000E3060" w:rsidRDefault="000E3060" w:rsidP="002150ED">
            <w:pPr>
              <w:jc w:val="center"/>
              <w:rPr>
                <w:rFonts w:ascii="Lato" w:hAnsi="Lato"/>
                <w:noProof/>
                <w:color w:val="212E38" w:themeColor="text2"/>
              </w:rPr>
            </w:pPr>
            <w:r w:rsidRPr="000E3060">
              <w:rPr>
                <w:rFonts w:ascii="Lato" w:hAnsi="Lato"/>
                <w:noProof/>
                <w:color w:val="212E38" w:themeColor="text2"/>
                <w:sz w:val="18"/>
              </w:rPr>
              <w:t>PRESSION MARKETING</w:t>
            </w:r>
          </w:p>
        </w:tc>
      </w:tr>
      <w:tr w:rsidR="000E3060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</w:tcPr>
          <w:p w:rsidR="000E3060" w:rsidRDefault="000E3060" w:rsidP="002150ED">
            <w:pPr>
              <w:rPr>
                <w:rFonts w:ascii="Lato" w:hAnsi="Lato"/>
                <w:noProof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 : nouveaux abonnés ou 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clients de longue date ?</w:t>
            </w:r>
          </w:p>
        </w:tc>
      </w:tr>
      <w:tr w:rsidR="000E3060" w:rsidTr="00DC60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D4F8F1" w:themeFill="accent2" w:themeFillTint="33"/>
          </w:tcPr>
          <w:p w:rsidR="000E3060" w:rsidRDefault="000E3060" w:rsidP="002150ED">
            <w:pPr>
              <w:jc w:val="center"/>
              <w:rPr>
                <w:rFonts w:ascii="Lato" w:hAnsi="Lato"/>
                <w:noProof/>
                <w:color w:val="212E38" w:themeColor="text2"/>
              </w:rPr>
            </w:pPr>
            <w:r w:rsidRPr="000E3060">
              <w:rPr>
                <w:rFonts w:ascii="Lato" w:hAnsi="Lato"/>
                <w:noProof/>
                <w:color w:val="212E38" w:themeColor="text2"/>
                <w:sz w:val="18"/>
              </w:rPr>
              <w:t>REACTIVITE</w:t>
            </w:r>
          </w:p>
        </w:tc>
      </w:tr>
      <w:tr w:rsidR="000E3060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</w:tcPr>
          <w:p w:rsidR="000E3060" w:rsidRDefault="000E3060" w:rsidP="002150ED">
            <w:pPr>
              <w:rPr>
                <w:rFonts w:ascii="Lato" w:hAnsi="Lato"/>
                <w:noProof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 : 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appétence au canal email de l’audience visée</w:t>
            </w:r>
          </w:p>
        </w:tc>
      </w:tr>
      <w:tr w:rsidR="000E3060" w:rsidRPr="008B2288" w:rsidTr="00DC60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D4F8F1" w:themeFill="accent2" w:themeFillTint="33"/>
            <w:hideMark/>
          </w:tcPr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0E3060">
              <w:rPr>
                <w:rFonts w:ascii="Lato" w:hAnsi="Lato"/>
                <w:noProof/>
                <w:color w:val="212E38" w:themeColor="text2"/>
                <w:sz w:val="18"/>
              </w:rPr>
              <w:t>VOLUME</w:t>
            </w:r>
          </w:p>
        </w:tc>
      </w:tr>
      <w:tr w:rsidR="000E3060" w:rsidRPr="008B2288" w:rsidTr="007D280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0E3060" w:rsidRPr="008B2288" w:rsidRDefault="000E3060" w:rsidP="002150ED">
            <w:pPr>
              <w:rPr>
                <w:rFonts w:ascii="Lato" w:hAnsi="Lato"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Exemple : nombre de cibles</w:t>
            </w:r>
          </w:p>
        </w:tc>
      </w:tr>
      <w:tr w:rsidR="000E3060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99E7FE" w:themeFill="accent5" w:themeFillTint="99"/>
            <w:noWrap/>
            <w:hideMark/>
          </w:tcPr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lastRenderedPageBreak/>
              <w:t>MESSAGE</w:t>
            </w:r>
            <w:r>
              <w:rPr>
                <w:rFonts w:ascii="Lato" w:hAnsi="Lato"/>
                <w:color w:val="212E38" w:themeColor="text2"/>
              </w:rPr>
              <w:t xml:space="preserve"> | </w:t>
            </w:r>
            <w:r w:rsidRPr="00EA2C64"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Quoi ?</w:t>
            </w:r>
          </w:p>
        </w:tc>
      </w:tr>
      <w:tr w:rsidR="000E3060" w:rsidRPr="008B2288" w:rsidTr="007D2802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0E3060" w:rsidRDefault="000E3060" w:rsidP="000E3060">
            <w:pPr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002B06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Exemple : </w:t>
            </w: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préciser la tonalité du message, le contenu à valoriser, l’univers visuel à explorer / utiliser</w:t>
            </w:r>
            <w:r w:rsidR="007D2802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 (images, police, couleurs, charte graphqiue exsistante…)</w:t>
            </w:r>
          </w:p>
          <w:p w:rsidR="000E3060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  <w:p w:rsidR="000E3060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  <w:p w:rsidR="000E3060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  <w:p w:rsidR="000E3060" w:rsidRPr="008B2288" w:rsidRDefault="000E3060" w:rsidP="002150ED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</w:tc>
      </w:tr>
      <w:tr w:rsidR="000F7B94" w:rsidRPr="008B2288" w:rsidTr="000F7B9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99E7FE" w:themeFill="accent5" w:themeFillTint="99"/>
          </w:tcPr>
          <w:p w:rsidR="000F7B94" w:rsidRPr="00002B06" w:rsidRDefault="000F7B94" w:rsidP="000F7B94">
            <w:pPr>
              <w:jc w:val="center"/>
              <w:rPr>
                <w:rFonts w:ascii="Lato" w:hAnsi="Lato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color w:val="212E38" w:themeColor="text2"/>
              </w:rPr>
              <w:t xml:space="preserve">MODELE | </w:t>
            </w:r>
            <w:r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Sélection</w:t>
            </w:r>
          </w:p>
        </w:tc>
      </w:tr>
      <w:tr w:rsidR="000F7B94" w:rsidRPr="008B2288" w:rsidTr="000F7B9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FFFFFF" w:themeFill="background1"/>
          </w:tcPr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DE6EB5" w:rsidP="000F7B94">
            <w:pPr>
              <w:rPr>
                <w:rFonts w:ascii="Lato" w:hAnsi="Lato"/>
                <w:color w:val="212E38" w:themeColor="text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31750</wp:posOffset>
                  </wp:positionV>
                  <wp:extent cx="1475105" cy="226060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12700</wp:posOffset>
                  </wp:positionV>
                  <wp:extent cx="1431290" cy="19431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4577080</wp:posOffset>
                  </wp:positionH>
                  <wp:positionV relativeFrom="paragraph">
                    <wp:posOffset>6429</wp:posOffset>
                  </wp:positionV>
                  <wp:extent cx="1498650" cy="2387600"/>
                  <wp:effectExtent l="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5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0F7B94" w:rsidP="000F7B94">
            <w:pPr>
              <w:jc w:val="center"/>
              <w:rPr>
                <w:rFonts w:ascii="Lato" w:hAnsi="Lato"/>
                <w:color w:val="212E38" w:themeColor="text2"/>
              </w:rPr>
            </w:pPr>
          </w:p>
          <w:p w:rsidR="000F7B94" w:rsidRDefault="00DE6EB5" w:rsidP="00E877D7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Sélection de l’un de vos modèles. </w:t>
            </w:r>
          </w:p>
          <w:p w:rsidR="00E877D7" w:rsidRDefault="00E877D7" w:rsidP="00E877D7">
            <w:pPr>
              <w:rPr>
                <w:rFonts w:ascii="Lato" w:hAnsi="Lato"/>
                <w:color w:val="212E38" w:themeColor="text2"/>
              </w:rPr>
            </w:pPr>
          </w:p>
        </w:tc>
      </w:tr>
      <w:tr w:rsidR="000E3060" w:rsidRPr="008B2288" w:rsidTr="007D280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48647A" w:themeFill="text2" w:themeFillTint="BF"/>
            <w:hideMark/>
          </w:tcPr>
          <w:p w:rsidR="000E3060" w:rsidRPr="008B2288" w:rsidRDefault="000F7B94" w:rsidP="000E3060">
            <w:pPr>
              <w:ind w:firstLineChars="100" w:firstLine="200"/>
              <w:jc w:val="center"/>
              <w:rPr>
                <w:rFonts w:ascii="Lato" w:hAnsi="Lato"/>
                <w:color w:val="212E38" w:themeColor="text2"/>
              </w:rPr>
            </w:pPr>
            <w:r>
              <w:rPr>
                <w:rFonts w:ascii="Lato" w:hAnsi="Lato"/>
                <w:color w:val="FFFFFF" w:themeColor="background1"/>
              </w:rPr>
              <w:t>INSTRUCTIONS CAMPAGNE</w:t>
            </w:r>
          </w:p>
        </w:tc>
      </w:tr>
      <w:tr w:rsidR="008B2288" w:rsidRPr="008B2288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8B2288" w:rsidRPr="008B2288" w:rsidRDefault="00EA2C64" w:rsidP="000E3060">
            <w:pPr>
              <w:jc w:val="center"/>
              <w:rPr>
                <w:rFonts w:ascii="Lato" w:hAnsi="Lato"/>
                <w:b w:val="0"/>
                <w:bCs w:val="0"/>
                <w:i/>
                <w:iCs/>
                <w:color w:val="212E38" w:themeColor="text2"/>
                <w:sz w:val="16"/>
                <w:szCs w:val="16"/>
              </w:rPr>
            </w:pPr>
            <w:r w:rsidRPr="000E3060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Quels sont les éléments</w:t>
            </w:r>
            <w:r w:rsidR="007D2802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 techniques</w:t>
            </w:r>
            <w:r w:rsidRPr="000E3060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 xml:space="preserve"> clés de votre campagne ?</w:t>
            </w:r>
          </w:p>
        </w:tc>
      </w:tr>
      <w:tr w:rsidR="000F7B94" w:rsidRPr="008B2288" w:rsidTr="000F7B9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5CE" w:themeFill="text1" w:themeFillTint="66"/>
          </w:tcPr>
          <w:p w:rsidR="000F7B94" w:rsidRPr="000F7B94" w:rsidRDefault="000F7B94" w:rsidP="000E3060">
            <w:pPr>
              <w:jc w:val="center"/>
              <w:rPr>
                <w:rFonts w:ascii="Lato" w:hAnsi="Lato"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0F7B94">
              <w:rPr>
                <w:rFonts w:ascii="Lato" w:hAnsi="Lato"/>
                <w:iCs/>
                <w:noProof/>
                <w:color w:val="auto"/>
                <w:sz w:val="18"/>
                <w:szCs w:val="16"/>
              </w:rPr>
              <w:t>EN-TETE CAMPAGNE</w:t>
            </w:r>
          </w:p>
        </w:tc>
      </w:tr>
      <w:tr w:rsidR="000F7B94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7B94" w:rsidRPr="000F7B94" w:rsidRDefault="000F7B94" w:rsidP="007D2802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Objet</w:t>
            </w:r>
          </w:p>
        </w:tc>
        <w:tc>
          <w:tcPr>
            <w:tcW w:w="8018" w:type="dxa"/>
            <w:gridSpan w:val="5"/>
          </w:tcPr>
          <w:p w:rsidR="000F7B94" w:rsidRPr="008B2288" w:rsidRDefault="000F7B94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0F7B94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7B94" w:rsidRPr="000F7B94" w:rsidRDefault="000F7B94" w:rsidP="007D2802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Libéllé expéditeur</w:t>
            </w:r>
          </w:p>
        </w:tc>
        <w:tc>
          <w:tcPr>
            <w:tcW w:w="8018" w:type="dxa"/>
            <w:gridSpan w:val="5"/>
          </w:tcPr>
          <w:p w:rsidR="000F7B94" w:rsidRPr="008B2288" w:rsidRDefault="000F7B94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0F7B94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7B94" w:rsidRPr="000F7B94" w:rsidRDefault="000F7B94" w:rsidP="007D2802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Adresse expéditrice</w:t>
            </w:r>
          </w:p>
        </w:tc>
        <w:tc>
          <w:tcPr>
            <w:tcW w:w="8018" w:type="dxa"/>
            <w:gridSpan w:val="5"/>
          </w:tcPr>
          <w:p w:rsidR="000F7B94" w:rsidRPr="008B2288" w:rsidRDefault="000F7B94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0F7B94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7B94" w:rsidRPr="000F7B94" w:rsidRDefault="000F7B94" w:rsidP="007D2802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Adresse de réponse</w:t>
            </w:r>
          </w:p>
        </w:tc>
        <w:tc>
          <w:tcPr>
            <w:tcW w:w="8018" w:type="dxa"/>
            <w:gridSpan w:val="5"/>
          </w:tcPr>
          <w:p w:rsidR="000F7B94" w:rsidRPr="008B2288" w:rsidRDefault="000F7B94" w:rsidP="002150E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0F7B94" w:rsidTr="00EC4BE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5CE" w:themeFill="text1" w:themeFillTint="66"/>
          </w:tcPr>
          <w:p w:rsidR="009F1F09" w:rsidRPr="000F7B94" w:rsidRDefault="009F1F09" w:rsidP="00EC4BEA">
            <w:pPr>
              <w:jc w:val="center"/>
              <w:rPr>
                <w:rFonts w:ascii="Lato" w:hAnsi="Lato"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iCs/>
                <w:noProof/>
                <w:color w:val="auto"/>
                <w:sz w:val="18"/>
                <w:szCs w:val="16"/>
              </w:rPr>
              <w:t>CONTENU</w:t>
            </w: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Pr="000F7B94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Texte du pré-header</w:t>
            </w: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Pr="000F7B94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Texte du lien de page miroir</w:t>
            </w: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Pr="000F7B94" w:rsidRDefault="009F1F09" w:rsidP="009F1F09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Texte et lien du désabonnement</w:t>
            </w: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0F7B94" w:rsidTr="00EC4BE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5CE" w:themeFill="text1" w:themeFillTint="66"/>
          </w:tcPr>
          <w:p w:rsidR="009F1F09" w:rsidRPr="000F7B94" w:rsidRDefault="009F1F09" w:rsidP="00EC4BEA">
            <w:pPr>
              <w:jc w:val="center"/>
              <w:rPr>
                <w:rFonts w:ascii="Lato" w:hAnsi="Lato"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iCs/>
                <w:noProof/>
                <w:color w:val="auto"/>
                <w:sz w:val="18"/>
                <w:szCs w:val="16"/>
              </w:rPr>
              <w:t>ENVOI</w:t>
            </w: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Adresses BAT</w:t>
            </w:r>
          </w:p>
          <w:p w:rsidR="009F1F09" w:rsidRPr="000F7B94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Segments d’audience destinataires</w:t>
            </w:r>
          </w:p>
          <w:p w:rsidR="009F1F09" w:rsidRPr="000F7B94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9F1F09" w:rsidRPr="008B2288" w:rsidTr="00EC4B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1F09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Date d’envoi des tests</w:t>
            </w:r>
          </w:p>
          <w:p w:rsidR="009F1F09" w:rsidRPr="000F7B94" w:rsidRDefault="009F1F09" w:rsidP="00EC4BEA">
            <w:pPr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</w:p>
        </w:tc>
        <w:tc>
          <w:tcPr>
            <w:tcW w:w="8018" w:type="dxa"/>
            <w:gridSpan w:val="5"/>
          </w:tcPr>
          <w:p w:rsidR="009F1F09" w:rsidRPr="008B2288" w:rsidRDefault="009F1F09" w:rsidP="00EC4BEA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</w:p>
        </w:tc>
      </w:tr>
      <w:tr w:rsidR="007D2802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5CE" w:themeFill="text1" w:themeFillTint="66"/>
            <w:noWrap/>
            <w:hideMark/>
          </w:tcPr>
          <w:p w:rsidR="007D2802" w:rsidRPr="008B2288" w:rsidRDefault="007D2802" w:rsidP="007D2802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lastRenderedPageBreak/>
              <w:t xml:space="preserve">PLANNING | </w:t>
            </w:r>
            <w:r w:rsidRPr="00EA2C64">
              <w:rPr>
                <w:rFonts w:ascii="Lato" w:hAnsi="Lato"/>
                <w:i/>
                <w:iCs/>
                <w:noProof/>
                <w:color w:val="212E38" w:themeColor="text2"/>
                <w:sz w:val="16"/>
                <w:szCs w:val="16"/>
              </w:rPr>
              <w:t>Quand ?</w:t>
            </w:r>
          </w:p>
        </w:tc>
      </w:tr>
      <w:tr w:rsidR="007D2802" w:rsidRPr="008B2288" w:rsidTr="007D2802">
        <w:trPr>
          <w:trHeight w:val="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7D2802" w:rsidRDefault="007D2802" w:rsidP="007D2802">
            <w:pPr>
              <w:jc w:val="center"/>
              <w:rPr>
                <w:rFonts w:ascii="Lato" w:hAnsi="Lato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3 temps forts de la création au lancement</w:t>
            </w:r>
          </w:p>
          <w:p w:rsidR="007D2802" w:rsidRDefault="007D2802" w:rsidP="007D2802">
            <w:pPr>
              <w:jc w:val="center"/>
              <w:rPr>
                <w:rFonts w:ascii="Lato" w:hAnsi="Lato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 xml:space="preserve">Date d’envoi prévue : </w:t>
            </w:r>
          </w:p>
          <w:p w:rsidR="007D2802" w:rsidRPr="003A1FB4" w:rsidRDefault="007D2802" w:rsidP="007D2802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</w:p>
          <w:tbl>
            <w:tblPr>
              <w:tblStyle w:val="Grilledetableauclair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64"/>
              <w:gridCol w:w="2512"/>
              <w:gridCol w:w="7747"/>
            </w:tblGrid>
            <w:tr w:rsidR="007D2802" w:rsidTr="009F1F09">
              <w:trPr>
                <w:trHeight w:val="500"/>
              </w:trPr>
              <w:tc>
                <w:tcPr>
                  <w:tcW w:w="764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>J-10</w:t>
                  </w:r>
                </w:p>
              </w:tc>
              <w:tc>
                <w:tcPr>
                  <w:tcW w:w="2512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 xml:space="preserve">Maquette graphique </w:t>
                  </w:r>
                </w:p>
              </w:tc>
              <w:tc>
                <w:tcPr>
                  <w:tcW w:w="7747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b/>
                      <w:i/>
                      <w:iCs/>
                      <w:noProof/>
                      <w:color w:val="7A98B0" w:themeColor="text2" w:themeTint="80"/>
                      <w:sz w:val="18"/>
                      <w:szCs w:val="16"/>
                    </w:rPr>
                    <w:t>Compter 5 à 7 jours ouvrés selon les A/R</w:t>
                  </w:r>
                </w:p>
              </w:tc>
            </w:tr>
            <w:tr w:rsidR="007D2802" w:rsidTr="009F1F09">
              <w:trPr>
                <w:trHeight w:val="500"/>
              </w:trPr>
              <w:tc>
                <w:tcPr>
                  <w:tcW w:w="764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>J-3</w:t>
                  </w:r>
                </w:p>
              </w:tc>
              <w:tc>
                <w:tcPr>
                  <w:tcW w:w="2512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>Intégration HTML</w:t>
                  </w:r>
                </w:p>
              </w:tc>
              <w:tc>
                <w:tcPr>
                  <w:tcW w:w="7747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b/>
                      <w:i/>
                      <w:iCs/>
                      <w:noProof/>
                      <w:color w:val="7A98B0" w:themeColor="text2" w:themeTint="80"/>
                      <w:sz w:val="18"/>
                      <w:szCs w:val="16"/>
                    </w:rPr>
                    <w:t>Compter 48h</w:t>
                  </w:r>
                </w:p>
              </w:tc>
            </w:tr>
            <w:tr w:rsidR="007D2802" w:rsidTr="009F1F09">
              <w:trPr>
                <w:trHeight w:val="500"/>
              </w:trPr>
              <w:tc>
                <w:tcPr>
                  <w:tcW w:w="764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>J-1</w:t>
                  </w:r>
                </w:p>
              </w:tc>
              <w:tc>
                <w:tcPr>
                  <w:tcW w:w="2512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color w:val="212E38" w:themeColor="text2"/>
                    </w:rPr>
                    <w:t>Paramétrage &amp; lancement</w:t>
                  </w:r>
                </w:p>
              </w:tc>
              <w:tc>
                <w:tcPr>
                  <w:tcW w:w="7747" w:type="dxa"/>
                </w:tcPr>
                <w:p w:rsidR="007D2802" w:rsidRDefault="007D2802" w:rsidP="007D2802">
                  <w:pPr>
                    <w:rPr>
                      <w:rFonts w:ascii="Lato" w:hAnsi="Lato"/>
                      <w:color w:val="212E38" w:themeColor="text2"/>
                    </w:rPr>
                  </w:pPr>
                  <w:r>
                    <w:rPr>
                      <w:rFonts w:ascii="Lato" w:hAnsi="Lato"/>
                      <w:b/>
                      <w:i/>
                      <w:iCs/>
                      <w:noProof/>
                      <w:color w:val="7A98B0" w:themeColor="text2" w:themeTint="80"/>
                      <w:sz w:val="18"/>
                      <w:szCs w:val="16"/>
                    </w:rPr>
                    <w:t>De 24h à 5 jours ouvrés selon les A/R</w:t>
                  </w:r>
                </w:p>
              </w:tc>
            </w:tr>
          </w:tbl>
          <w:p w:rsidR="007D2802" w:rsidRPr="003A1FB4" w:rsidRDefault="007D2802" w:rsidP="007D2802">
            <w:pPr>
              <w:ind w:firstLineChars="100" w:firstLine="200"/>
              <w:rPr>
                <w:rFonts w:ascii="Lato" w:hAnsi="Lato"/>
                <w:color w:val="212E38" w:themeColor="text2"/>
              </w:rPr>
            </w:pPr>
          </w:p>
        </w:tc>
      </w:tr>
      <w:tr w:rsidR="007D2802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FBFBF" w:themeFill="background1" w:themeFillShade="BF"/>
            <w:noWrap/>
            <w:hideMark/>
          </w:tcPr>
          <w:p w:rsidR="007D2802" w:rsidRPr="008B2288" w:rsidRDefault="007D2802" w:rsidP="007D2802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>INFOS COMPLEMENTAIRES</w:t>
            </w:r>
          </w:p>
        </w:tc>
      </w:tr>
      <w:tr w:rsidR="007D2802" w:rsidRPr="008B2288" w:rsidTr="007D28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7D2802" w:rsidRPr="007D2802" w:rsidRDefault="007D2802" w:rsidP="007D2802">
            <w:pPr>
              <w:jc w:val="center"/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</w:pPr>
            <w:r w:rsidRPr="007D2802">
              <w:rPr>
                <w:rFonts w:ascii="Lato" w:hAnsi="Lato"/>
                <w:b w:val="0"/>
                <w:i/>
                <w:iCs/>
                <w:noProof/>
                <w:color w:val="7A98B0" w:themeColor="text2" w:themeTint="80"/>
                <w:sz w:val="18"/>
                <w:szCs w:val="16"/>
              </w:rPr>
              <w:t>Toute information complémentaire utile</w:t>
            </w:r>
          </w:p>
          <w:p w:rsidR="007D2802" w:rsidRDefault="007D2802" w:rsidP="007D2802">
            <w:pPr>
              <w:jc w:val="center"/>
              <w:rPr>
                <w:rFonts w:ascii="Lato" w:hAnsi="Lato"/>
                <w:i/>
                <w:iCs/>
                <w:color w:val="212E38" w:themeColor="text2"/>
                <w:sz w:val="16"/>
                <w:szCs w:val="16"/>
              </w:rPr>
            </w:pPr>
          </w:p>
          <w:p w:rsidR="007D2802" w:rsidRDefault="007D2802" w:rsidP="007D2802">
            <w:pPr>
              <w:jc w:val="center"/>
              <w:rPr>
                <w:rFonts w:ascii="Lato" w:hAnsi="Lato"/>
                <w:i/>
                <w:iCs/>
                <w:color w:val="212E38" w:themeColor="text2"/>
                <w:sz w:val="16"/>
                <w:szCs w:val="16"/>
              </w:rPr>
            </w:pPr>
          </w:p>
          <w:p w:rsidR="007D2802" w:rsidRDefault="007D2802" w:rsidP="007D2802">
            <w:pPr>
              <w:jc w:val="center"/>
              <w:rPr>
                <w:rFonts w:ascii="Lato" w:hAnsi="Lato"/>
                <w:i/>
                <w:iCs/>
                <w:color w:val="212E38" w:themeColor="text2"/>
                <w:sz w:val="16"/>
                <w:szCs w:val="16"/>
              </w:rPr>
            </w:pPr>
          </w:p>
          <w:p w:rsidR="007D2802" w:rsidRDefault="007D2802" w:rsidP="007D2802">
            <w:pPr>
              <w:jc w:val="center"/>
              <w:rPr>
                <w:rFonts w:ascii="Lato" w:hAnsi="Lato"/>
                <w:b w:val="0"/>
                <w:bCs w:val="0"/>
                <w:i/>
                <w:iCs/>
                <w:color w:val="212E38" w:themeColor="text2"/>
                <w:sz w:val="16"/>
                <w:szCs w:val="16"/>
              </w:rPr>
            </w:pPr>
          </w:p>
          <w:p w:rsidR="007D2802" w:rsidRPr="008B2288" w:rsidRDefault="007D2802" w:rsidP="007D2802">
            <w:pPr>
              <w:jc w:val="center"/>
              <w:rPr>
                <w:rFonts w:ascii="Lato" w:hAnsi="Lato"/>
                <w:b w:val="0"/>
                <w:bCs w:val="0"/>
                <w:i/>
                <w:iCs/>
                <w:color w:val="212E38" w:themeColor="text2"/>
                <w:sz w:val="16"/>
                <w:szCs w:val="16"/>
              </w:rPr>
            </w:pPr>
          </w:p>
        </w:tc>
      </w:tr>
      <w:tr w:rsidR="007D2802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48647A" w:themeFill="text2" w:themeFillTint="BF"/>
            <w:noWrap/>
            <w:hideMark/>
          </w:tcPr>
          <w:p w:rsidR="007D2802" w:rsidRPr="007D2802" w:rsidRDefault="007D2802" w:rsidP="007D2802">
            <w:pPr>
              <w:jc w:val="center"/>
              <w:rPr>
                <w:rFonts w:ascii="Lato" w:hAnsi="Lato"/>
                <w:color w:val="212E38" w:themeColor="text2"/>
              </w:rPr>
            </w:pPr>
            <w:r w:rsidRPr="007D2802">
              <w:rPr>
                <w:rFonts w:ascii="Lato" w:hAnsi="Lato"/>
                <w:color w:val="FFFFFF" w:themeColor="background1"/>
              </w:rPr>
              <w:t>COM</w:t>
            </w:r>
            <w:r>
              <w:rPr>
                <w:rFonts w:ascii="Lato" w:hAnsi="Lato"/>
                <w:color w:val="FFFFFF" w:themeColor="background1"/>
              </w:rPr>
              <w:t>MENTAIRE ET BAT</w:t>
            </w:r>
          </w:p>
        </w:tc>
      </w:tr>
      <w:tr w:rsidR="007D2802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BD7" w:themeFill="text2" w:themeFillTint="40"/>
            <w:hideMark/>
          </w:tcPr>
          <w:p w:rsidR="007D2802" w:rsidRPr="008B2288" w:rsidRDefault="007D2802" w:rsidP="007D2802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>
              <w:rPr>
                <w:rFonts w:ascii="Lato" w:hAnsi="Lato"/>
                <w:color w:val="212E38" w:themeColor="text2"/>
              </w:rPr>
              <w:t xml:space="preserve">NOM </w:t>
            </w:r>
            <w:r w:rsidRPr="008B2288">
              <w:rPr>
                <w:rFonts w:ascii="Lato" w:hAnsi="Lato"/>
                <w:color w:val="212E38" w:themeColor="text2"/>
              </w:rPr>
              <w:t xml:space="preserve">CLIENT &amp; </w:t>
            </w:r>
            <w:r>
              <w:rPr>
                <w:rFonts w:ascii="Lato" w:hAnsi="Lato"/>
                <w:color w:val="212E38" w:themeColor="text2"/>
              </w:rPr>
              <w:t>FONCTION</w:t>
            </w:r>
          </w:p>
        </w:tc>
      </w:tr>
      <w:tr w:rsidR="007D2802" w:rsidRPr="008B2288" w:rsidTr="007D280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7D2802" w:rsidRDefault="007D2802" w:rsidP="007D2802">
            <w:pPr>
              <w:ind w:firstLineChars="100" w:firstLine="200"/>
              <w:rPr>
                <w:rFonts w:ascii="Lato" w:hAnsi="Lato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 </w:t>
            </w:r>
          </w:p>
          <w:p w:rsidR="007D2802" w:rsidRPr="008B2288" w:rsidRDefault="007D2802" w:rsidP="007D2802">
            <w:pPr>
              <w:ind w:firstLineChars="100" w:firstLine="200"/>
              <w:rPr>
                <w:rFonts w:ascii="Lato" w:hAnsi="Lato"/>
                <w:color w:val="212E38" w:themeColor="text2"/>
              </w:rPr>
            </w:pPr>
          </w:p>
        </w:tc>
      </w:tr>
      <w:tr w:rsidR="007D2802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shd w:val="clear" w:color="auto" w:fill="BCCBD7" w:themeFill="text2" w:themeFillTint="40"/>
            <w:hideMark/>
          </w:tcPr>
          <w:p w:rsidR="007D2802" w:rsidRPr="008B2288" w:rsidRDefault="007D2802" w:rsidP="007D2802">
            <w:pPr>
              <w:jc w:val="center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COMMENT</w:t>
            </w:r>
            <w:r>
              <w:rPr>
                <w:rFonts w:ascii="Lato" w:hAnsi="Lato"/>
                <w:color w:val="212E38" w:themeColor="text2"/>
              </w:rPr>
              <w:t>AIRES</w:t>
            </w:r>
          </w:p>
        </w:tc>
      </w:tr>
      <w:tr w:rsidR="007D2802" w:rsidRPr="008B2288" w:rsidTr="00290B7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9" w:type="dxa"/>
            <w:gridSpan w:val="6"/>
            <w:hideMark/>
          </w:tcPr>
          <w:p w:rsidR="007D2802" w:rsidRPr="008B2288" w:rsidRDefault="007D2802" w:rsidP="007D2802">
            <w:pPr>
              <w:ind w:firstLineChars="100" w:firstLine="200"/>
              <w:rPr>
                <w:rFonts w:ascii="Lato" w:hAnsi="Lato"/>
                <w:color w:val="212E38" w:themeColor="text2"/>
              </w:rPr>
            </w:pPr>
          </w:p>
        </w:tc>
      </w:tr>
      <w:tr w:rsidR="007D2802" w:rsidRPr="008B2288" w:rsidTr="007D28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shd w:val="clear" w:color="auto" w:fill="BCCBD7" w:themeFill="text2" w:themeFillTint="40"/>
            <w:hideMark/>
          </w:tcPr>
          <w:p w:rsidR="007D2802" w:rsidRPr="008B2288" w:rsidRDefault="007D2802" w:rsidP="007D2802">
            <w:pPr>
              <w:ind w:firstLineChars="100" w:firstLine="200"/>
              <w:rPr>
                <w:rFonts w:ascii="Lato" w:hAnsi="Lato"/>
                <w:b w:val="0"/>
                <w:bCs w:val="0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DATE</w:t>
            </w:r>
          </w:p>
        </w:tc>
        <w:tc>
          <w:tcPr>
            <w:tcW w:w="7608" w:type="dxa"/>
            <w:gridSpan w:val="4"/>
            <w:shd w:val="clear" w:color="auto" w:fill="BCCBD7" w:themeFill="text2" w:themeFillTint="40"/>
            <w:hideMark/>
          </w:tcPr>
          <w:p w:rsidR="007D2802" w:rsidRPr="008B2288" w:rsidRDefault="007D2802" w:rsidP="007D280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color w:val="212E38" w:themeColor="text2"/>
              </w:rPr>
            </w:pPr>
            <w:r w:rsidRPr="008B2288">
              <w:rPr>
                <w:rFonts w:ascii="Lato" w:hAnsi="Lato"/>
                <w:b/>
                <w:bCs/>
                <w:color w:val="212E38" w:themeColor="text2"/>
              </w:rPr>
              <w:t>SIGNATURE</w:t>
            </w:r>
          </w:p>
        </w:tc>
      </w:tr>
      <w:tr w:rsidR="007D2802" w:rsidRPr="008B2288" w:rsidTr="007D28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gridSpan w:val="2"/>
            <w:hideMark/>
          </w:tcPr>
          <w:p w:rsidR="007D2802" w:rsidRPr="008B2288" w:rsidRDefault="007D2802" w:rsidP="007D2802">
            <w:pPr>
              <w:rPr>
                <w:rFonts w:ascii="Lato" w:hAnsi="Lato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 </w:t>
            </w:r>
          </w:p>
        </w:tc>
        <w:tc>
          <w:tcPr>
            <w:tcW w:w="7608" w:type="dxa"/>
            <w:gridSpan w:val="4"/>
            <w:hideMark/>
          </w:tcPr>
          <w:p w:rsidR="007D2802" w:rsidRPr="008B2288" w:rsidRDefault="007D2802" w:rsidP="007D280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12E38" w:themeColor="text2"/>
              </w:rPr>
            </w:pPr>
            <w:r w:rsidRPr="008B2288">
              <w:rPr>
                <w:rFonts w:ascii="Lato" w:hAnsi="Lato"/>
                <w:color w:val="212E38" w:themeColor="text2"/>
              </w:rPr>
              <w:t> </w:t>
            </w:r>
          </w:p>
        </w:tc>
      </w:tr>
    </w:tbl>
    <w:p w:rsidR="0001234E" w:rsidRPr="008B2288" w:rsidRDefault="0001234E" w:rsidP="00290B7D">
      <w:pPr>
        <w:rPr>
          <w:rFonts w:ascii="Lato" w:hAnsi="Lato"/>
          <w:color w:val="168DC7"/>
          <w:lang w:eastAsia="fr-FR"/>
        </w:rPr>
      </w:pPr>
    </w:p>
    <w:sectPr w:rsidR="0001234E" w:rsidRPr="008B2288" w:rsidSect="009F1F09">
      <w:footerReference w:type="default" r:id="rId11"/>
      <w:headerReference w:type="first" r:id="rId12"/>
      <w:pgSz w:w="11906" w:h="16838" w:code="9"/>
      <w:pgMar w:top="720" w:right="720" w:bottom="567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73" w:rsidRDefault="00F76473" w:rsidP="0076220B">
      <w:pPr>
        <w:spacing w:line="240" w:lineRule="auto"/>
      </w:pPr>
      <w:r>
        <w:separator/>
      </w:r>
    </w:p>
  </w:endnote>
  <w:endnote w:type="continuationSeparator" w:id="0">
    <w:p w:rsidR="00F76473" w:rsidRDefault="00F76473" w:rsidP="0076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37 Ginger Light">
    <w:altName w:val="Corbel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Borders>
        <w:insideH w:val="single" w:sz="18" w:space="0" w:color="00B0F0"/>
        <w:insideV w:val="single" w:sz="8" w:space="0" w:color="00B0F0"/>
      </w:tblBorders>
      <w:tblLayout w:type="fixed"/>
      <w:tblLook w:val="04A0" w:firstRow="1" w:lastRow="0" w:firstColumn="1" w:lastColumn="0" w:noHBand="0" w:noVBand="1"/>
    </w:tblPr>
    <w:tblGrid>
      <w:gridCol w:w="1469"/>
      <w:gridCol w:w="8283"/>
      <w:gridCol w:w="714"/>
    </w:tblGrid>
    <w:tr w:rsidR="00215D93" w:rsidRPr="00470951" w:rsidTr="00497DD8">
      <w:trPr>
        <w:trHeight w:val="727"/>
      </w:trPr>
      <w:tc>
        <w:tcPr>
          <w:tcW w:w="702" w:type="pct"/>
          <w:tcBorders>
            <w:top w:val="nil"/>
            <w:bottom w:val="nil"/>
            <w:right w:val="nil"/>
          </w:tcBorders>
        </w:tcPr>
        <w:p w:rsidR="00215D93" w:rsidRDefault="00215D93" w:rsidP="00787EDC">
          <w:pPr>
            <w:rPr>
              <w:b/>
            </w:rPr>
          </w:pPr>
        </w:p>
      </w:tc>
      <w:tc>
        <w:tcPr>
          <w:tcW w:w="3957" w:type="pct"/>
          <w:tcBorders>
            <w:top w:val="nil"/>
            <w:left w:val="nil"/>
            <w:bottom w:val="nil"/>
            <w:right w:val="nil"/>
          </w:tcBorders>
        </w:tcPr>
        <w:p w:rsidR="008319CB" w:rsidRPr="005E061D" w:rsidRDefault="008319CB" w:rsidP="00215D93">
          <w:pPr>
            <w:rPr>
              <w:rFonts w:ascii="Lato" w:hAnsi="Lato"/>
            </w:rPr>
          </w:pPr>
        </w:p>
      </w:tc>
      <w:tc>
        <w:tcPr>
          <w:tcW w:w="342" w:type="pct"/>
          <w:tcBorders>
            <w:top w:val="nil"/>
            <w:left w:val="nil"/>
            <w:bottom w:val="nil"/>
          </w:tcBorders>
        </w:tcPr>
        <w:p w:rsidR="00215D93" w:rsidRPr="005E061D" w:rsidRDefault="00215D93">
          <w:pPr>
            <w:tabs>
              <w:tab w:val="left" w:pos="1490"/>
            </w:tabs>
            <w:rPr>
              <w:rFonts w:ascii="Lato" w:hAnsi="Lato" w:cs="Segoe UI Light"/>
              <w:b/>
              <w:color w:val="auto"/>
            </w:rPr>
          </w:pPr>
        </w:p>
      </w:tc>
    </w:tr>
  </w:tbl>
  <w:p w:rsidR="00215D93" w:rsidRPr="0076220B" w:rsidRDefault="00215D93" w:rsidP="000D60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73" w:rsidRDefault="00F76473" w:rsidP="0076220B">
      <w:pPr>
        <w:spacing w:line="240" w:lineRule="auto"/>
      </w:pPr>
      <w:r>
        <w:separator/>
      </w:r>
    </w:p>
  </w:footnote>
  <w:footnote w:type="continuationSeparator" w:id="0">
    <w:p w:rsidR="00F76473" w:rsidRDefault="00F76473" w:rsidP="00762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60" w:rsidRDefault="007D2802">
    <w:pPr>
      <w:pStyle w:val="En-tte"/>
    </w:pPr>
    <w:r w:rsidRPr="008B2288">
      <w:rPr>
        <w:b/>
        <w:noProof/>
        <w:color w:val="808080"/>
        <w:sz w:val="52"/>
        <w:szCs w:val="52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47956</wp:posOffset>
          </wp:positionV>
          <wp:extent cx="890546" cy="610660"/>
          <wp:effectExtent l="0" t="0" r="5080" b="0"/>
          <wp:wrapTight wrapText="bothSides">
            <wp:wrapPolygon edited="0">
              <wp:start x="17101" y="0"/>
              <wp:lineTo x="0" y="3371"/>
              <wp:lineTo x="0" y="15509"/>
              <wp:lineTo x="5084" y="20903"/>
              <wp:lineTo x="8320" y="20903"/>
              <wp:lineTo x="21261" y="14835"/>
              <wp:lineTo x="21261" y="6743"/>
              <wp:lineTo x="19412" y="0"/>
              <wp:lineTo x="17101" y="0"/>
            </wp:wrapPolygon>
          </wp:wrapTight>
          <wp:docPr id="11" name="Image 11" descr="logo_NP6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P6_h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46" cy="61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060" w:rsidRPr="007D2802" w:rsidRDefault="007D2802" w:rsidP="007D2802">
    <w:pPr>
      <w:pStyle w:val="En-tte"/>
      <w:tabs>
        <w:tab w:val="clear" w:pos="4536"/>
        <w:tab w:val="clear" w:pos="9072"/>
        <w:tab w:val="left" w:pos="2054"/>
      </w:tabs>
      <w:jc w:val="right"/>
      <w:rPr>
        <w:sz w:val="56"/>
      </w:rPr>
    </w:pPr>
    <w:r w:rsidRPr="007D2802">
      <w:rPr>
        <w:sz w:val="32"/>
      </w:rPr>
      <w:tab/>
    </w:r>
    <w:r w:rsidRPr="007D2802">
      <w:rPr>
        <w:rFonts w:ascii="Lato" w:hAnsi="Lato"/>
        <w:sz w:val="56"/>
      </w:rPr>
      <w:t>BRIEF EMAILING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28C"/>
    <w:multiLevelType w:val="hybridMultilevel"/>
    <w:tmpl w:val="4CBC5E6E"/>
    <w:lvl w:ilvl="0" w:tplc="279009BE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6113"/>
    <w:multiLevelType w:val="hybridMultilevel"/>
    <w:tmpl w:val="741E3702"/>
    <w:lvl w:ilvl="0" w:tplc="D4462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44624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775"/>
    <w:multiLevelType w:val="hybridMultilevel"/>
    <w:tmpl w:val="AFFAA5AA"/>
    <w:lvl w:ilvl="0" w:tplc="0BBC6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A5C"/>
    <w:multiLevelType w:val="hybridMultilevel"/>
    <w:tmpl w:val="5D8E793A"/>
    <w:lvl w:ilvl="0" w:tplc="0BB0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0D7D"/>
    <w:multiLevelType w:val="hybridMultilevel"/>
    <w:tmpl w:val="FB4AF21E"/>
    <w:lvl w:ilvl="0" w:tplc="4BDE10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2167"/>
    <w:multiLevelType w:val="hybridMultilevel"/>
    <w:tmpl w:val="F2B0FF20"/>
    <w:lvl w:ilvl="0" w:tplc="0BB0E4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B0F0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C5747C7"/>
    <w:multiLevelType w:val="hybridMultilevel"/>
    <w:tmpl w:val="8E8C0710"/>
    <w:lvl w:ilvl="0" w:tplc="61D48E1C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97C01"/>
    <w:multiLevelType w:val="hybridMultilevel"/>
    <w:tmpl w:val="31DC3C4C"/>
    <w:lvl w:ilvl="0" w:tplc="D4462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F586E"/>
    <w:multiLevelType w:val="hybridMultilevel"/>
    <w:tmpl w:val="5C9658CC"/>
    <w:lvl w:ilvl="0" w:tplc="D4462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F517A"/>
    <w:multiLevelType w:val="hybridMultilevel"/>
    <w:tmpl w:val="E32829BA"/>
    <w:lvl w:ilvl="0" w:tplc="0BB0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607D"/>
    <w:multiLevelType w:val="hybridMultilevel"/>
    <w:tmpl w:val="CF1C0536"/>
    <w:lvl w:ilvl="0" w:tplc="D4462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C04"/>
    <w:multiLevelType w:val="hybridMultilevel"/>
    <w:tmpl w:val="DFA67EAA"/>
    <w:lvl w:ilvl="0" w:tplc="B6625334">
      <w:start w:val="1"/>
      <w:numFmt w:val="decimal"/>
      <w:lvlText w:val="%1."/>
      <w:lvlJc w:val="left"/>
      <w:pPr>
        <w:ind w:left="720" w:hanging="360"/>
      </w:pPr>
      <w:rPr>
        <w:b/>
        <w:color w:val="00B0F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94"/>
    <w:rsid w:val="00002B06"/>
    <w:rsid w:val="00003461"/>
    <w:rsid w:val="0001234E"/>
    <w:rsid w:val="0001535C"/>
    <w:rsid w:val="000276CA"/>
    <w:rsid w:val="0005400B"/>
    <w:rsid w:val="00093EBC"/>
    <w:rsid w:val="000B5A19"/>
    <w:rsid w:val="000B7F32"/>
    <w:rsid w:val="000D314C"/>
    <w:rsid w:val="000D6028"/>
    <w:rsid w:val="000E3060"/>
    <w:rsid w:val="000F5C5B"/>
    <w:rsid w:val="000F6AFF"/>
    <w:rsid w:val="000F6BCC"/>
    <w:rsid w:val="000F7B94"/>
    <w:rsid w:val="00151187"/>
    <w:rsid w:val="0016598B"/>
    <w:rsid w:val="00165D03"/>
    <w:rsid w:val="00165EF5"/>
    <w:rsid w:val="001669A6"/>
    <w:rsid w:val="001A0783"/>
    <w:rsid w:val="001A500D"/>
    <w:rsid w:val="001B11A5"/>
    <w:rsid w:val="001B6D63"/>
    <w:rsid w:val="001C03A7"/>
    <w:rsid w:val="00205F2C"/>
    <w:rsid w:val="00207E28"/>
    <w:rsid w:val="00214192"/>
    <w:rsid w:val="00215582"/>
    <w:rsid w:val="00215D93"/>
    <w:rsid w:val="002165B0"/>
    <w:rsid w:val="002371E0"/>
    <w:rsid w:val="00261D8A"/>
    <w:rsid w:val="00275B92"/>
    <w:rsid w:val="00282299"/>
    <w:rsid w:val="0028664D"/>
    <w:rsid w:val="00290B7D"/>
    <w:rsid w:val="002A74ED"/>
    <w:rsid w:val="002B0FD8"/>
    <w:rsid w:val="002B6FDE"/>
    <w:rsid w:val="002C5573"/>
    <w:rsid w:val="002C661F"/>
    <w:rsid w:val="002C6D0D"/>
    <w:rsid w:val="002C7275"/>
    <w:rsid w:val="002E242D"/>
    <w:rsid w:val="002F04B3"/>
    <w:rsid w:val="00305D08"/>
    <w:rsid w:val="00306C28"/>
    <w:rsid w:val="003230EA"/>
    <w:rsid w:val="003458A8"/>
    <w:rsid w:val="00347251"/>
    <w:rsid w:val="0034794D"/>
    <w:rsid w:val="00351A2F"/>
    <w:rsid w:val="00364295"/>
    <w:rsid w:val="00365036"/>
    <w:rsid w:val="00366F0B"/>
    <w:rsid w:val="00375385"/>
    <w:rsid w:val="00377F23"/>
    <w:rsid w:val="0038249B"/>
    <w:rsid w:val="00383598"/>
    <w:rsid w:val="003847EB"/>
    <w:rsid w:val="0038543C"/>
    <w:rsid w:val="003949C0"/>
    <w:rsid w:val="003A14C5"/>
    <w:rsid w:val="003A1FB4"/>
    <w:rsid w:val="003B6CFB"/>
    <w:rsid w:val="003C2B67"/>
    <w:rsid w:val="003C5791"/>
    <w:rsid w:val="003D31D8"/>
    <w:rsid w:val="003D4D21"/>
    <w:rsid w:val="003E5CA5"/>
    <w:rsid w:val="003F0E6A"/>
    <w:rsid w:val="003F3E75"/>
    <w:rsid w:val="003F7DED"/>
    <w:rsid w:val="00404AB4"/>
    <w:rsid w:val="00407DD5"/>
    <w:rsid w:val="004148A7"/>
    <w:rsid w:val="00425E00"/>
    <w:rsid w:val="00445251"/>
    <w:rsid w:val="00455122"/>
    <w:rsid w:val="00465EEF"/>
    <w:rsid w:val="00470951"/>
    <w:rsid w:val="00475A40"/>
    <w:rsid w:val="00476FFA"/>
    <w:rsid w:val="004923DA"/>
    <w:rsid w:val="0049736A"/>
    <w:rsid w:val="00497DD8"/>
    <w:rsid w:val="004A6FFA"/>
    <w:rsid w:val="004C25B3"/>
    <w:rsid w:val="004C2A4D"/>
    <w:rsid w:val="004E37E4"/>
    <w:rsid w:val="004E67D8"/>
    <w:rsid w:val="004F3E13"/>
    <w:rsid w:val="005111C4"/>
    <w:rsid w:val="00525373"/>
    <w:rsid w:val="00551092"/>
    <w:rsid w:val="00551F7C"/>
    <w:rsid w:val="0058504F"/>
    <w:rsid w:val="00594464"/>
    <w:rsid w:val="005A19A6"/>
    <w:rsid w:val="005A5EFF"/>
    <w:rsid w:val="005B1996"/>
    <w:rsid w:val="005B2DF4"/>
    <w:rsid w:val="005C0180"/>
    <w:rsid w:val="005C0C2D"/>
    <w:rsid w:val="005D17F2"/>
    <w:rsid w:val="005E061D"/>
    <w:rsid w:val="005E3A07"/>
    <w:rsid w:val="005F54CA"/>
    <w:rsid w:val="00601D2B"/>
    <w:rsid w:val="0060335A"/>
    <w:rsid w:val="00613677"/>
    <w:rsid w:val="00631969"/>
    <w:rsid w:val="00646DA1"/>
    <w:rsid w:val="00654DFD"/>
    <w:rsid w:val="00656BC3"/>
    <w:rsid w:val="0065720A"/>
    <w:rsid w:val="006575E9"/>
    <w:rsid w:val="006672B2"/>
    <w:rsid w:val="0068275C"/>
    <w:rsid w:val="006A0D61"/>
    <w:rsid w:val="006A2AA9"/>
    <w:rsid w:val="006A47B2"/>
    <w:rsid w:val="006E10C3"/>
    <w:rsid w:val="006E50A2"/>
    <w:rsid w:val="006F7ED7"/>
    <w:rsid w:val="00700D0C"/>
    <w:rsid w:val="00707E62"/>
    <w:rsid w:val="00713270"/>
    <w:rsid w:val="00727AF3"/>
    <w:rsid w:val="00756615"/>
    <w:rsid w:val="00760539"/>
    <w:rsid w:val="0076220B"/>
    <w:rsid w:val="00766DDF"/>
    <w:rsid w:val="00767211"/>
    <w:rsid w:val="0077261E"/>
    <w:rsid w:val="00775CDC"/>
    <w:rsid w:val="00787EDC"/>
    <w:rsid w:val="00792819"/>
    <w:rsid w:val="00794BB0"/>
    <w:rsid w:val="007953F5"/>
    <w:rsid w:val="007B7A22"/>
    <w:rsid w:val="007C5550"/>
    <w:rsid w:val="007D2802"/>
    <w:rsid w:val="007E6F73"/>
    <w:rsid w:val="007E7F0F"/>
    <w:rsid w:val="007F1877"/>
    <w:rsid w:val="007F2F03"/>
    <w:rsid w:val="00802DF3"/>
    <w:rsid w:val="0080630A"/>
    <w:rsid w:val="00813370"/>
    <w:rsid w:val="00822182"/>
    <w:rsid w:val="008274A2"/>
    <w:rsid w:val="008319CB"/>
    <w:rsid w:val="00842370"/>
    <w:rsid w:val="0084245A"/>
    <w:rsid w:val="008723A7"/>
    <w:rsid w:val="00874612"/>
    <w:rsid w:val="008815F5"/>
    <w:rsid w:val="008910D2"/>
    <w:rsid w:val="00891CFF"/>
    <w:rsid w:val="00893E04"/>
    <w:rsid w:val="008971E3"/>
    <w:rsid w:val="008B2288"/>
    <w:rsid w:val="008C79DA"/>
    <w:rsid w:val="008F0695"/>
    <w:rsid w:val="00900932"/>
    <w:rsid w:val="0091294B"/>
    <w:rsid w:val="00922377"/>
    <w:rsid w:val="00927B1F"/>
    <w:rsid w:val="0096736D"/>
    <w:rsid w:val="00970645"/>
    <w:rsid w:val="00985BDA"/>
    <w:rsid w:val="00992B44"/>
    <w:rsid w:val="00993245"/>
    <w:rsid w:val="00994C00"/>
    <w:rsid w:val="009A1D1E"/>
    <w:rsid w:val="009A3B90"/>
    <w:rsid w:val="009B084A"/>
    <w:rsid w:val="009C2D6F"/>
    <w:rsid w:val="009E7B12"/>
    <w:rsid w:val="009F1F09"/>
    <w:rsid w:val="00A246F2"/>
    <w:rsid w:val="00A32FE0"/>
    <w:rsid w:val="00A41AED"/>
    <w:rsid w:val="00A438FB"/>
    <w:rsid w:val="00A505ED"/>
    <w:rsid w:val="00A62CF6"/>
    <w:rsid w:val="00A658E9"/>
    <w:rsid w:val="00A7088A"/>
    <w:rsid w:val="00A74380"/>
    <w:rsid w:val="00A9290F"/>
    <w:rsid w:val="00AB070D"/>
    <w:rsid w:val="00AC10C0"/>
    <w:rsid w:val="00AD6A30"/>
    <w:rsid w:val="00AE353B"/>
    <w:rsid w:val="00AF4301"/>
    <w:rsid w:val="00B160F8"/>
    <w:rsid w:val="00B3041D"/>
    <w:rsid w:val="00B47E4D"/>
    <w:rsid w:val="00B52025"/>
    <w:rsid w:val="00B52944"/>
    <w:rsid w:val="00B86A85"/>
    <w:rsid w:val="00B90EA3"/>
    <w:rsid w:val="00B96C06"/>
    <w:rsid w:val="00B971DA"/>
    <w:rsid w:val="00BA3EBF"/>
    <w:rsid w:val="00BB153D"/>
    <w:rsid w:val="00BB287F"/>
    <w:rsid w:val="00BB6D99"/>
    <w:rsid w:val="00BC3E54"/>
    <w:rsid w:val="00BC635E"/>
    <w:rsid w:val="00BD280A"/>
    <w:rsid w:val="00BE09AD"/>
    <w:rsid w:val="00BE44F8"/>
    <w:rsid w:val="00BF3D69"/>
    <w:rsid w:val="00C22DDE"/>
    <w:rsid w:val="00C43027"/>
    <w:rsid w:val="00C504ED"/>
    <w:rsid w:val="00C54E88"/>
    <w:rsid w:val="00C60E98"/>
    <w:rsid w:val="00C70DB7"/>
    <w:rsid w:val="00C77AEF"/>
    <w:rsid w:val="00C828D2"/>
    <w:rsid w:val="00CA216C"/>
    <w:rsid w:val="00CB0366"/>
    <w:rsid w:val="00CB5999"/>
    <w:rsid w:val="00CD2E05"/>
    <w:rsid w:val="00CF4EA1"/>
    <w:rsid w:val="00D12D2A"/>
    <w:rsid w:val="00D21BFB"/>
    <w:rsid w:val="00D66AB4"/>
    <w:rsid w:val="00D717E8"/>
    <w:rsid w:val="00D7223A"/>
    <w:rsid w:val="00D83DE1"/>
    <w:rsid w:val="00DA2DFB"/>
    <w:rsid w:val="00DA3D56"/>
    <w:rsid w:val="00DA7496"/>
    <w:rsid w:val="00DB4A45"/>
    <w:rsid w:val="00DB788D"/>
    <w:rsid w:val="00DC6002"/>
    <w:rsid w:val="00DC7D89"/>
    <w:rsid w:val="00DD0E44"/>
    <w:rsid w:val="00DE6EB5"/>
    <w:rsid w:val="00DF2C59"/>
    <w:rsid w:val="00E028E8"/>
    <w:rsid w:val="00E06E43"/>
    <w:rsid w:val="00E12903"/>
    <w:rsid w:val="00E149F6"/>
    <w:rsid w:val="00E27D60"/>
    <w:rsid w:val="00E46C4D"/>
    <w:rsid w:val="00E63AB0"/>
    <w:rsid w:val="00E7061C"/>
    <w:rsid w:val="00E75A53"/>
    <w:rsid w:val="00E877D7"/>
    <w:rsid w:val="00EA001C"/>
    <w:rsid w:val="00EA2C64"/>
    <w:rsid w:val="00EB3D92"/>
    <w:rsid w:val="00EB5325"/>
    <w:rsid w:val="00EC1AD4"/>
    <w:rsid w:val="00EC41B1"/>
    <w:rsid w:val="00EC75B0"/>
    <w:rsid w:val="00ED59C3"/>
    <w:rsid w:val="00ED67EC"/>
    <w:rsid w:val="00EE1D50"/>
    <w:rsid w:val="00EE34A6"/>
    <w:rsid w:val="00EE4694"/>
    <w:rsid w:val="00EF226D"/>
    <w:rsid w:val="00F024A1"/>
    <w:rsid w:val="00F07278"/>
    <w:rsid w:val="00F10B55"/>
    <w:rsid w:val="00F1729F"/>
    <w:rsid w:val="00F32EC0"/>
    <w:rsid w:val="00F33308"/>
    <w:rsid w:val="00F40A3E"/>
    <w:rsid w:val="00F4123B"/>
    <w:rsid w:val="00F42245"/>
    <w:rsid w:val="00F43C41"/>
    <w:rsid w:val="00F5256E"/>
    <w:rsid w:val="00F625D6"/>
    <w:rsid w:val="00F7310C"/>
    <w:rsid w:val="00F76473"/>
    <w:rsid w:val="00F930C5"/>
    <w:rsid w:val="00FB0E72"/>
    <w:rsid w:val="00FB16B9"/>
    <w:rsid w:val="00FD0EDF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4ADAFC51-583F-4A28-BCB3-F0212E2A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34E"/>
    <w:pPr>
      <w:spacing w:line="288" w:lineRule="auto"/>
    </w:pPr>
    <w:rPr>
      <w:rFonts w:ascii="Verdana" w:hAnsi="Verdana"/>
      <w:color w:val="5A5A5A"/>
      <w:lang w:eastAsia="en-US" w:bidi="en-US"/>
    </w:rPr>
  </w:style>
  <w:style w:type="paragraph" w:styleId="Titre1">
    <w:name w:val="heading 1"/>
    <w:aliases w:val="Titre 1 -"/>
    <w:basedOn w:val="Normal"/>
    <w:next w:val="Normal"/>
    <w:link w:val="Titre1Car"/>
    <w:autoRedefine/>
    <w:uiPriority w:val="9"/>
    <w:qFormat/>
    <w:rsid w:val="00F43C41"/>
    <w:pPr>
      <w:tabs>
        <w:tab w:val="decimal" w:leader="underscore" w:pos="2835"/>
      </w:tabs>
      <w:spacing w:before="360" w:after="300" w:line="240" w:lineRule="auto"/>
      <w:contextualSpacing/>
      <w:outlineLvl w:val="0"/>
    </w:pPr>
    <w:rPr>
      <w:rFonts w:ascii="Lato" w:hAnsi="Lato" w:cs="Segoe UI Light"/>
      <w:smallCaps/>
      <w:color w:val="212E38" w:themeColor="text2"/>
      <w:spacing w:val="20"/>
      <w:sz w:val="56"/>
      <w:szCs w:val="32"/>
      <w:lang w:val="x-none" w:eastAsia="fr-FR"/>
    </w:rPr>
  </w:style>
  <w:style w:type="paragraph" w:styleId="Titre2">
    <w:name w:val="heading 2"/>
    <w:aliases w:val="Titre 2 -,Titre 2 Présentation"/>
    <w:basedOn w:val="Normal"/>
    <w:next w:val="Normal"/>
    <w:link w:val="Titre2Car"/>
    <w:autoRedefine/>
    <w:uiPriority w:val="9"/>
    <w:qFormat/>
    <w:rsid w:val="00F43C41"/>
    <w:pPr>
      <w:spacing w:before="600" w:after="480" w:line="240" w:lineRule="auto"/>
      <w:contextualSpacing/>
      <w:outlineLvl w:val="1"/>
    </w:pPr>
    <w:rPr>
      <w:rFonts w:ascii="Lato" w:hAnsi="Lato" w:cs="Segoe UI Light"/>
      <w:color w:val="0087FF" w:themeColor="accent1"/>
      <w:spacing w:val="20"/>
      <w:sz w:val="40"/>
      <w:szCs w:val="24"/>
      <w:lang w:eastAsia="fr-FR"/>
    </w:rPr>
  </w:style>
  <w:style w:type="paragraph" w:styleId="Titre3">
    <w:name w:val="heading 3"/>
    <w:aliases w:val="Titre 3 -"/>
    <w:basedOn w:val="Normal"/>
    <w:next w:val="Normal"/>
    <w:link w:val="Titre3Car"/>
    <w:autoRedefine/>
    <w:uiPriority w:val="9"/>
    <w:qFormat/>
    <w:rsid w:val="00F43C41"/>
    <w:pPr>
      <w:spacing w:before="600" w:after="360" w:line="240" w:lineRule="auto"/>
      <w:contextualSpacing/>
      <w:outlineLvl w:val="2"/>
    </w:pPr>
    <w:rPr>
      <w:rFonts w:ascii="Lato" w:hAnsi="Lato"/>
      <w:bCs/>
      <w:smallCaps/>
      <w:color w:val="28DCBC" w:themeColor="accent2"/>
      <w:spacing w:val="20"/>
      <w:sz w:val="36"/>
      <w:szCs w:val="24"/>
      <w:lang w:eastAsia="fr-FR"/>
    </w:rPr>
  </w:style>
  <w:style w:type="paragraph" w:styleId="Titre4">
    <w:name w:val="heading 4"/>
    <w:aliases w:val="Titre 3 BIS"/>
    <w:basedOn w:val="Titre3"/>
    <w:next w:val="Normal"/>
    <w:link w:val="Titre4Car"/>
    <w:autoRedefine/>
    <w:uiPriority w:val="9"/>
    <w:rsid w:val="007E7F0F"/>
    <w:pPr>
      <w:pBdr>
        <w:bottom w:val="single" w:sz="4" w:space="1" w:color="71A0DC"/>
      </w:pBdr>
      <w:spacing w:before="400" w:after="100"/>
      <w:outlineLvl w:val="3"/>
    </w:pPr>
    <w:rPr>
      <w:rFonts w:ascii="Verdana" w:hAnsi="Verdana"/>
      <w:b/>
      <w:color w:val="3071C3"/>
      <w:sz w:val="24"/>
    </w:rPr>
  </w:style>
  <w:style w:type="paragraph" w:styleId="Titre5">
    <w:name w:val="heading 5"/>
    <w:basedOn w:val="Normal"/>
    <w:next w:val="Normal"/>
    <w:link w:val="Titre5Car"/>
    <w:uiPriority w:val="9"/>
    <w:rsid w:val="002371E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Titre6">
    <w:name w:val="heading 6"/>
    <w:aliases w:val="Titre 4 -"/>
    <w:basedOn w:val="Normal"/>
    <w:next w:val="Normal"/>
    <w:link w:val="Titre6Car"/>
    <w:autoRedefine/>
    <w:uiPriority w:val="9"/>
    <w:qFormat/>
    <w:rsid w:val="00F43C41"/>
    <w:pPr>
      <w:spacing w:before="600" w:after="360"/>
      <w:contextualSpacing/>
      <w:outlineLvl w:val="5"/>
    </w:pPr>
    <w:rPr>
      <w:rFonts w:ascii="Lato" w:hAnsi="Lato"/>
      <w:smallCaps/>
      <w:color w:val="0087FF" w:themeColor="accent1"/>
      <w:spacing w:val="20"/>
      <w:sz w:val="28"/>
      <w:lang w:eastAsia="fr-FR"/>
    </w:rPr>
  </w:style>
  <w:style w:type="paragraph" w:styleId="Titre7">
    <w:name w:val="heading 7"/>
    <w:aliases w:val="Titre 5 -,Titre 5  BIS"/>
    <w:basedOn w:val="Titre5"/>
    <w:next w:val="Normal"/>
    <w:link w:val="Titre7Car"/>
    <w:autoRedefine/>
    <w:uiPriority w:val="9"/>
    <w:qFormat/>
    <w:rsid w:val="00F43C41"/>
    <w:pPr>
      <w:pBdr>
        <w:bottom w:val="none" w:sz="0" w:space="0" w:color="auto"/>
      </w:pBdr>
      <w:spacing w:before="600" w:after="360"/>
      <w:outlineLvl w:val="6"/>
    </w:pPr>
    <w:rPr>
      <w:rFonts w:ascii="Lato" w:hAnsi="Lato"/>
      <w:bCs/>
      <w:color w:val="5D7080" w:themeColor="text1"/>
      <w:sz w:val="22"/>
      <w:szCs w:val="16"/>
      <w:lang w:val="fr-FR" w:eastAsia="fr-FR" w:bidi="en-US"/>
    </w:rPr>
  </w:style>
  <w:style w:type="paragraph" w:styleId="Titre8">
    <w:name w:val="heading 8"/>
    <w:aliases w:val="Titre 6 -"/>
    <w:basedOn w:val="Normal"/>
    <w:next w:val="Normal"/>
    <w:link w:val="Titre8Car"/>
    <w:uiPriority w:val="9"/>
    <w:qFormat/>
    <w:rsid w:val="00F43C41"/>
    <w:pPr>
      <w:spacing w:before="200" w:after="60" w:line="240" w:lineRule="auto"/>
      <w:contextualSpacing/>
      <w:outlineLvl w:val="7"/>
    </w:pPr>
    <w:rPr>
      <w:rFonts w:ascii="Lato" w:hAnsi="Lato"/>
      <w:b/>
      <w:smallCaps/>
      <w:color w:val="28DCBC" w:themeColor="accent2"/>
      <w:spacing w:val="20"/>
      <w:sz w:val="16"/>
      <w:szCs w:val="16"/>
      <w:lang w:eastAsia="fr-FR" w:bidi="ar-SA"/>
    </w:rPr>
  </w:style>
  <w:style w:type="paragraph" w:styleId="Titre9">
    <w:name w:val="heading 9"/>
    <w:aliases w:val="Titre 7 -"/>
    <w:basedOn w:val="Normal"/>
    <w:next w:val="Normal"/>
    <w:link w:val="Titre9Car"/>
    <w:uiPriority w:val="9"/>
    <w:qFormat/>
    <w:rsid w:val="00F43C41"/>
    <w:pPr>
      <w:spacing w:before="200" w:after="60" w:line="240" w:lineRule="auto"/>
      <w:contextualSpacing/>
      <w:outlineLvl w:val="8"/>
    </w:pPr>
    <w:rPr>
      <w:rFonts w:ascii="Lato" w:hAnsi="Lato"/>
      <w:smallCaps/>
      <w:color w:val="0087FF" w:themeColor="accent1"/>
      <w:spacing w:val="20"/>
      <w:sz w:val="16"/>
      <w:szCs w:val="1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- Car"/>
    <w:link w:val="Titre1"/>
    <w:uiPriority w:val="9"/>
    <w:rsid w:val="00F43C41"/>
    <w:rPr>
      <w:rFonts w:ascii="Lato" w:hAnsi="Lato" w:cs="Segoe UI Light"/>
      <w:smallCaps/>
      <w:color w:val="212E38" w:themeColor="text2"/>
      <w:spacing w:val="20"/>
      <w:sz w:val="56"/>
      <w:szCs w:val="32"/>
      <w:lang w:val="x-none" w:bidi="en-US"/>
    </w:rPr>
  </w:style>
  <w:style w:type="character" w:customStyle="1" w:styleId="Titre2Car">
    <w:name w:val="Titre 2 Car"/>
    <w:aliases w:val="Titre 2 - Car,Titre 2 Présentation Car"/>
    <w:link w:val="Titre2"/>
    <w:uiPriority w:val="9"/>
    <w:rsid w:val="00F43C41"/>
    <w:rPr>
      <w:rFonts w:ascii="Lato" w:hAnsi="Lato" w:cs="Segoe UI Light"/>
      <w:color w:val="0087FF" w:themeColor="accent1"/>
      <w:spacing w:val="20"/>
      <w:sz w:val="40"/>
      <w:szCs w:val="24"/>
      <w:lang w:bidi="en-US"/>
    </w:rPr>
  </w:style>
  <w:style w:type="character" w:customStyle="1" w:styleId="Titre3Car">
    <w:name w:val="Titre 3 Car"/>
    <w:aliases w:val="Titre 3 - Car"/>
    <w:link w:val="Titre3"/>
    <w:uiPriority w:val="9"/>
    <w:rsid w:val="00F43C41"/>
    <w:rPr>
      <w:rFonts w:ascii="Lato" w:hAnsi="Lato"/>
      <w:bCs/>
      <w:smallCaps/>
      <w:color w:val="28DCBC" w:themeColor="accent2"/>
      <w:spacing w:val="20"/>
      <w:sz w:val="36"/>
      <w:szCs w:val="24"/>
      <w:lang w:bidi="en-US"/>
    </w:rPr>
  </w:style>
  <w:style w:type="character" w:customStyle="1" w:styleId="Titre4Car">
    <w:name w:val="Titre 4 Car"/>
    <w:aliases w:val="Titre 3 BIS Car"/>
    <w:link w:val="Titre4"/>
    <w:uiPriority w:val="9"/>
    <w:rsid w:val="007E7F0F"/>
    <w:rPr>
      <w:rFonts w:ascii="Verdana" w:hAnsi="Verdana"/>
      <w:b/>
      <w:bCs/>
      <w:smallCaps/>
      <w:color w:val="3071C3"/>
      <w:spacing w:val="20"/>
      <w:sz w:val="24"/>
      <w:szCs w:val="24"/>
      <w:lang w:eastAsia="en-US" w:bidi="en-US"/>
    </w:rPr>
  </w:style>
  <w:style w:type="character" w:customStyle="1" w:styleId="Titre5Car">
    <w:name w:val="Titre 5 Car"/>
    <w:link w:val="Titre5"/>
    <w:uiPriority w:val="9"/>
    <w:rsid w:val="002371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aliases w:val="Titre 4 - Car"/>
    <w:link w:val="Titre6"/>
    <w:uiPriority w:val="9"/>
    <w:rsid w:val="00F43C41"/>
    <w:rPr>
      <w:rFonts w:ascii="Lato" w:hAnsi="Lato"/>
      <w:smallCaps/>
      <w:color w:val="0087FF" w:themeColor="accent1"/>
      <w:spacing w:val="20"/>
      <w:sz w:val="28"/>
      <w:lang w:bidi="en-US"/>
    </w:rPr>
  </w:style>
  <w:style w:type="character" w:customStyle="1" w:styleId="Titre7Car">
    <w:name w:val="Titre 7 Car"/>
    <w:aliases w:val="Titre 5 - Car,Titre 5  BIS Car"/>
    <w:link w:val="Titre7"/>
    <w:uiPriority w:val="9"/>
    <w:rsid w:val="00F43C41"/>
    <w:rPr>
      <w:rFonts w:ascii="Lato" w:hAnsi="Lato"/>
      <w:bCs/>
      <w:smallCaps/>
      <w:color w:val="5D7080" w:themeColor="text1"/>
      <w:spacing w:val="20"/>
      <w:sz w:val="22"/>
      <w:szCs w:val="16"/>
      <w:lang w:bidi="en-US"/>
    </w:rPr>
  </w:style>
  <w:style w:type="character" w:customStyle="1" w:styleId="Titre8Car">
    <w:name w:val="Titre 8 Car"/>
    <w:aliases w:val="Titre 6 - Car"/>
    <w:link w:val="Titre8"/>
    <w:uiPriority w:val="9"/>
    <w:rsid w:val="00F43C41"/>
    <w:rPr>
      <w:rFonts w:ascii="Lato" w:hAnsi="Lato"/>
      <w:b/>
      <w:smallCaps/>
      <w:color w:val="28DCBC" w:themeColor="accent2"/>
      <w:spacing w:val="20"/>
      <w:sz w:val="16"/>
      <w:szCs w:val="16"/>
    </w:rPr>
  </w:style>
  <w:style w:type="character" w:customStyle="1" w:styleId="Titre9Car">
    <w:name w:val="Titre 9 Car"/>
    <w:aliases w:val="Titre 7 - Car"/>
    <w:link w:val="Titre9"/>
    <w:uiPriority w:val="9"/>
    <w:rsid w:val="00F43C41"/>
    <w:rPr>
      <w:rFonts w:ascii="Lato" w:hAnsi="Lato"/>
      <w:smallCaps/>
      <w:color w:val="0087FF" w:themeColor="accent1"/>
      <w:spacing w:val="20"/>
      <w:sz w:val="16"/>
      <w:szCs w:val="16"/>
    </w:rPr>
  </w:style>
  <w:style w:type="paragraph" w:styleId="Paragraphedeliste">
    <w:name w:val="List Paragraph"/>
    <w:aliases w:val="Corps de Texte"/>
    <w:basedOn w:val="Normal"/>
    <w:uiPriority w:val="34"/>
    <w:qFormat/>
    <w:rsid w:val="00F43C41"/>
    <w:pPr>
      <w:contextualSpacing/>
    </w:pPr>
    <w:rPr>
      <w:rFonts w:ascii="Arial" w:hAnsi="Arial"/>
      <w:color w:val="212E38" w:themeColor="text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3A7"/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1C03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220B"/>
    <w:pPr>
      <w:tabs>
        <w:tab w:val="center" w:pos="4536"/>
        <w:tab w:val="right" w:pos="9072"/>
      </w:tabs>
    </w:pPr>
    <w:rPr>
      <w:rFonts w:ascii="Calibri" w:hAnsi="Calibri"/>
      <w:color w:val="auto"/>
      <w:sz w:val="24"/>
      <w:szCs w:val="24"/>
      <w:lang w:val="x-none" w:eastAsia="x-none" w:bidi="ar-SA"/>
    </w:rPr>
  </w:style>
  <w:style w:type="character" w:customStyle="1" w:styleId="En-tteCar">
    <w:name w:val="En-tête Car"/>
    <w:link w:val="En-tte"/>
    <w:uiPriority w:val="99"/>
    <w:rsid w:val="0076220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234E"/>
    <w:pPr>
      <w:tabs>
        <w:tab w:val="center" w:pos="4536"/>
        <w:tab w:val="right" w:pos="9072"/>
      </w:tabs>
    </w:pPr>
    <w:rPr>
      <w:color w:val="4C4C4C"/>
      <w:sz w:val="16"/>
      <w:szCs w:val="24"/>
      <w:lang w:val="x-none" w:eastAsia="x-none" w:bidi="ar-SA"/>
    </w:rPr>
  </w:style>
  <w:style w:type="character" w:customStyle="1" w:styleId="PieddepageCar">
    <w:name w:val="Pied de page Car"/>
    <w:link w:val="Pieddepage"/>
    <w:uiPriority w:val="99"/>
    <w:rsid w:val="0001234E"/>
    <w:rPr>
      <w:rFonts w:ascii="Verdana" w:hAnsi="Verdana"/>
      <w:color w:val="4C4C4C"/>
      <w:sz w:val="16"/>
      <w:szCs w:val="24"/>
      <w:lang w:val="x-none" w:eastAsia="x-none"/>
    </w:rPr>
  </w:style>
  <w:style w:type="paragraph" w:styleId="Lgende">
    <w:name w:val="caption"/>
    <w:basedOn w:val="Normal"/>
    <w:next w:val="Normal"/>
    <w:uiPriority w:val="35"/>
    <w:qFormat/>
    <w:rsid w:val="00F43C41"/>
    <w:rPr>
      <w:rFonts w:ascii="Lato" w:hAnsi="Lato"/>
      <w:b/>
      <w:bCs/>
      <w:smallCaps/>
      <w:color w:val="5D7080" w:themeColor="text1"/>
      <w:spacing w:val="10"/>
      <w:sz w:val="18"/>
      <w:szCs w:val="18"/>
      <w:lang w:eastAsia="fr-FR"/>
    </w:rPr>
  </w:style>
  <w:style w:type="paragraph" w:styleId="Titre">
    <w:name w:val="Title"/>
    <w:next w:val="Normal"/>
    <w:link w:val="TitreCar"/>
    <w:uiPriority w:val="10"/>
    <w:qFormat/>
    <w:rsid w:val="00F43C41"/>
    <w:pPr>
      <w:spacing w:after="160"/>
      <w:contextualSpacing/>
    </w:pPr>
    <w:rPr>
      <w:rFonts w:ascii="Lato" w:hAnsi="Lato"/>
      <w:smallCaps/>
      <w:color w:val="212E38" w:themeColor="text2"/>
      <w:spacing w:val="5"/>
      <w:sz w:val="72"/>
      <w:szCs w:val="72"/>
      <w:lang w:val="en-US" w:bidi="en-US"/>
    </w:rPr>
  </w:style>
  <w:style w:type="character" w:customStyle="1" w:styleId="TitreCar">
    <w:name w:val="Titre Car"/>
    <w:link w:val="Titre"/>
    <w:uiPriority w:val="10"/>
    <w:rsid w:val="00F43C41"/>
    <w:rPr>
      <w:rFonts w:ascii="Lato" w:hAnsi="Lato"/>
      <w:smallCaps/>
      <w:color w:val="212E38" w:themeColor="text2"/>
      <w:spacing w:val="5"/>
      <w:sz w:val="72"/>
      <w:szCs w:val="72"/>
      <w:lang w:val="en-US" w:bidi="en-US"/>
    </w:rPr>
  </w:style>
  <w:style w:type="paragraph" w:styleId="Sous-titre">
    <w:name w:val="Subtitle"/>
    <w:next w:val="Normal"/>
    <w:link w:val="Sous-titreCar"/>
    <w:uiPriority w:val="11"/>
    <w:qFormat/>
    <w:rsid w:val="00F43C41"/>
    <w:pPr>
      <w:spacing w:after="600"/>
    </w:pPr>
    <w:rPr>
      <w:rFonts w:ascii="Lato" w:hAnsi="Lato"/>
      <w:smallCaps/>
      <w:color w:val="5D7080" w:themeColor="text1"/>
      <w:spacing w:val="5"/>
      <w:sz w:val="28"/>
      <w:szCs w:val="28"/>
      <w:lang w:val="en-US" w:bidi="en-US"/>
    </w:rPr>
  </w:style>
  <w:style w:type="character" w:customStyle="1" w:styleId="Sous-titreCar">
    <w:name w:val="Sous-titre Car"/>
    <w:link w:val="Sous-titre"/>
    <w:uiPriority w:val="11"/>
    <w:rsid w:val="00F43C41"/>
    <w:rPr>
      <w:rFonts w:ascii="Lato" w:hAnsi="Lato"/>
      <w:smallCaps/>
      <w:color w:val="5D7080" w:themeColor="text1"/>
      <w:spacing w:val="5"/>
      <w:sz w:val="28"/>
      <w:szCs w:val="28"/>
      <w:lang w:val="en-US" w:bidi="en-US"/>
    </w:rPr>
  </w:style>
  <w:style w:type="character" w:styleId="lev">
    <w:name w:val="Strong"/>
    <w:uiPriority w:val="22"/>
    <w:qFormat/>
    <w:rsid w:val="00F43C41"/>
    <w:rPr>
      <w:rFonts w:ascii="Lato" w:hAnsi="Lato"/>
      <w:b/>
      <w:bCs/>
      <w:color w:val="404040" w:themeColor="background2" w:themeShade="40"/>
      <w:spacing w:val="0"/>
    </w:rPr>
  </w:style>
  <w:style w:type="character" w:styleId="Accentuation">
    <w:name w:val="Emphasis"/>
    <w:uiPriority w:val="20"/>
    <w:qFormat/>
    <w:rsid w:val="00F43C41"/>
    <w:rPr>
      <w:rFonts w:ascii="Lato" w:hAnsi="Lato"/>
      <w:b/>
      <w:bCs/>
      <w:smallCaps/>
      <w:dstrike w:val="0"/>
      <w:color w:val="1BA78E" w:themeColor="accent2" w:themeShade="BF"/>
      <w:spacing w:val="20"/>
      <w:kern w:val="0"/>
      <w:vertAlign w:val="baseline"/>
    </w:rPr>
  </w:style>
  <w:style w:type="paragraph" w:styleId="Sansinterligne">
    <w:name w:val="No Spacing"/>
    <w:basedOn w:val="Normal"/>
    <w:autoRedefine/>
    <w:uiPriority w:val="1"/>
    <w:rsid w:val="007E7F0F"/>
    <w:pPr>
      <w:framePr w:hSpace="187" w:wrap="around" w:vAnchor="page" w:hAnchor="margin" w:xAlign="center" w:yAlign="bottom"/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43C41"/>
    <w:rPr>
      <w:rFonts w:ascii="Lato" w:hAnsi="Lato"/>
      <w:i/>
      <w:iCs/>
      <w:color w:val="0087FF" w:themeColor="accent1"/>
      <w:lang w:eastAsia="fr-FR" w:bidi="ar-SA"/>
    </w:rPr>
  </w:style>
  <w:style w:type="character" w:customStyle="1" w:styleId="CitationCar">
    <w:name w:val="Citation Car"/>
    <w:link w:val="Citation"/>
    <w:uiPriority w:val="29"/>
    <w:rsid w:val="00F43C41"/>
    <w:rPr>
      <w:rFonts w:ascii="Lato" w:hAnsi="Lato"/>
      <w:i/>
      <w:iCs/>
      <w:color w:val="0087FF" w:themeColor="accent1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F43C4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1134" w:right="397"/>
    </w:pPr>
    <w:rPr>
      <w:rFonts w:ascii="Lato" w:hAnsi="Lato"/>
      <w:color w:val="28DCBC" w:themeColor="accent2"/>
      <w:sz w:val="16"/>
      <w:lang w:eastAsia="fr-FR" w:bidi="ar-SA"/>
    </w:rPr>
  </w:style>
  <w:style w:type="character" w:customStyle="1" w:styleId="CitationintenseCar">
    <w:name w:val="Citation intense Car"/>
    <w:link w:val="Citationintense"/>
    <w:uiPriority w:val="30"/>
    <w:rsid w:val="00F43C41"/>
    <w:rPr>
      <w:rFonts w:ascii="Lato" w:hAnsi="Lato"/>
      <w:color w:val="28DCBC" w:themeColor="accent2"/>
      <w:sz w:val="16"/>
    </w:rPr>
  </w:style>
  <w:style w:type="character" w:styleId="Emphaseple">
    <w:name w:val="Subtle Emphasis"/>
    <w:uiPriority w:val="19"/>
    <w:qFormat/>
    <w:rsid w:val="00F43C41"/>
    <w:rPr>
      <w:rFonts w:ascii="Lato" w:hAnsi="Lato"/>
      <w:dstrike w:val="0"/>
      <w:color w:val="FFC22E" w:themeColor="accent4" w:themeShade="BF"/>
      <w:sz w:val="16"/>
      <w:vertAlign w:val="baseline"/>
    </w:rPr>
  </w:style>
  <w:style w:type="character" w:styleId="Emphaseintense">
    <w:name w:val="Intense Emphasis"/>
    <w:uiPriority w:val="21"/>
    <w:qFormat/>
    <w:rsid w:val="00F43C41"/>
    <w:rPr>
      <w:rFonts w:ascii="Lato" w:hAnsi="Lato"/>
      <w:bCs/>
      <w:color w:val="28DCBC" w:themeColor="accent2"/>
      <w:spacing w:val="20"/>
      <w:sz w:val="16"/>
    </w:rPr>
  </w:style>
  <w:style w:type="character" w:styleId="Rfrenceple">
    <w:name w:val="Subtle Reference"/>
    <w:uiPriority w:val="31"/>
    <w:qFormat/>
    <w:rsid w:val="00F43C41"/>
    <w:rPr>
      <w:rFonts w:ascii="Lato" w:eastAsia="Times New Roman" w:hAnsi="Lato" w:cs="Times New Roman"/>
      <w:i/>
      <w:iCs/>
      <w:smallCaps/>
      <w:color w:val="0087FF" w:themeColor="accent1"/>
      <w:spacing w:val="20"/>
    </w:rPr>
  </w:style>
  <w:style w:type="character" w:styleId="Rfrenceintense">
    <w:name w:val="Intense Reference"/>
    <w:uiPriority w:val="32"/>
    <w:qFormat/>
    <w:rsid w:val="00F43C41"/>
    <w:rPr>
      <w:rFonts w:ascii="Lato" w:eastAsia="Times New Roman" w:hAnsi="Lato" w:cs="Times New Roman"/>
      <w:b/>
      <w:bCs/>
      <w:i/>
      <w:iCs/>
      <w:smallCaps/>
      <w:color w:val="5D7080" w:themeColor="text1"/>
      <w:spacing w:val="20"/>
    </w:rPr>
  </w:style>
  <w:style w:type="character" w:styleId="Titredulivre">
    <w:name w:val="Book Title"/>
    <w:uiPriority w:val="33"/>
    <w:qFormat/>
    <w:rsid w:val="00F43C41"/>
    <w:rPr>
      <w:rFonts w:ascii="Lato" w:eastAsia="Times New Roman" w:hAnsi="Lato" w:cs="Times New Roman"/>
      <w:b/>
      <w:bCs/>
      <w:smallCaps/>
      <w:color w:val="0087FF" w:themeColor="accent1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qFormat/>
    <w:rsid w:val="00F43C41"/>
    <w:pPr>
      <w:outlineLvl w:val="9"/>
    </w:pPr>
  </w:style>
  <w:style w:type="table" w:styleId="Grilledutableau">
    <w:name w:val="Table Grid"/>
    <w:basedOn w:val="TableauNormal"/>
    <w:uiPriority w:val="59"/>
    <w:rsid w:val="005C0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0pt">
    <w:name w:val="Style 10 pt"/>
    <w:rsid w:val="00FB0E72"/>
    <w:rPr>
      <w:rFonts w:ascii="Arial" w:hAnsi="Arial"/>
      <w:sz w:val="24"/>
    </w:rPr>
  </w:style>
  <w:style w:type="character" w:styleId="Lienhypertexte">
    <w:name w:val="Hyperlink"/>
    <w:uiPriority w:val="99"/>
    <w:unhideWhenUsed/>
    <w:rsid w:val="00215D93"/>
    <w:rPr>
      <w:color w:val="293F54"/>
      <w:u w:val="single"/>
    </w:rPr>
  </w:style>
  <w:style w:type="character" w:customStyle="1" w:styleId="texte">
    <w:name w:val="texte"/>
    <w:rsid w:val="0001234E"/>
    <w:rPr>
      <w:rFonts w:ascii="Verdana" w:hAnsi="Verdana"/>
      <w:sz w:val="20"/>
    </w:rPr>
  </w:style>
  <w:style w:type="character" w:customStyle="1" w:styleId="asavoir">
    <w:name w:val="a_savoir"/>
    <w:basedOn w:val="Policepardfaut"/>
    <w:rsid w:val="00CB0366"/>
  </w:style>
  <w:style w:type="paragraph" w:styleId="TM1">
    <w:name w:val="toc 1"/>
    <w:basedOn w:val="Normal"/>
    <w:next w:val="Normal"/>
    <w:autoRedefine/>
    <w:uiPriority w:val="39"/>
    <w:unhideWhenUsed/>
    <w:rsid w:val="00700D0C"/>
    <w:pPr>
      <w:spacing w:before="120"/>
    </w:pPr>
    <w:rPr>
      <w:rFonts w:ascii="F37 Ginger Light" w:hAnsi="F37 Ginger Light"/>
      <w:bCs/>
      <w:iCs/>
      <w:color w:val="28DCBC" w:themeColor="accent2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700D0C"/>
    <w:pPr>
      <w:spacing w:before="120"/>
      <w:ind w:left="200"/>
    </w:pPr>
    <w:rPr>
      <w:rFonts w:ascii="F37 Ginger Light" w:hAnsi="F37 Ginger Light"/>
      <w:bCs/>
      <w:color w:val="0087FF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00D0C"/>
    <w:pPr>
      <w:spacing w:before="120"/>
      <w:ind w:left="403"/>
    </w:pPr>
    <w:rPr>
      <w:rFonts w:ascii="F37 Ginger Light" w:hAnsi="F37 Ginger Light"/>
      <w:color w:val="0087FF" w:themeColor="accent1"/>
    </w:rPr>
  </w:style>
  <w:style w:type="paragraph" w:styleId="TM9">
    <w:name w:val="toc 9"/>
    <w:basedOn w:val="Normal"/>
    <w:next w:val="Normal"/>
    <w:autoRedefine/>
    <w:uiPriority w:val="39"/>
    <w:unhideWhenUsed/>
    <w:rsid w:val="008971E3"/>
    <w:pPr>
      <w:ind w:left="1600"/>
    </w:pPr>
    <w:rPr>
      <w:rFonts w:asciiTheme="minorHAnsi" w:hAnsiTheme="minorHAnsi"/>
    </w:rPr>
  </w:style>
  <w:style w:type="character" w:styleId="Lienhypertextesuivivisit">
    <w:name w:val="FollowedHyperlink"/>
    <w:uiPriority w:val="99"/>
    <w:semiHidden/>
    <w:unhideWhenUsed/>
    <w:rsid w:val="0080630A"/>
    <w:rPr>
      <w:color w:val="800080"/>
      <w:u w:val="single"/>
    </w:rPr>
  </w:style>
  <w:style w:type="paragraph" w:customStyle="1" w:styleId="sommaire">
    <w:name w:val="sommaire"/>
    <w:basedOn w:val="Normal"/>
    <w:link w:val="sommaireCar"/>
    <w:qFormat/>
    <w:rsid w:val="00F43C41"/>
    <w:pPr>
      <w:spacing w:after="160" w:line="259" w:lineRule="auto"/>
    </w:pPr>
    <w:rPr>
      <w:rFonts w:asciiTheme="minorHAnsi" w:eastAsiaTheme="minorEastAsia" w:hAnsiTheme="minorHAnsi" w:cstheme="minorBidi"/>
      <w:b/>
      <w:color w:val="212E38" w:themeColor="text2"/>
      <w:sz w:val="240"/>
      <w:szCs w:val="96"/>
      <w:lang w:eastAsia="fr-FR" w:bidi="ar-SA"/>
    </w:rPr>
  </w:style>
  <w:style w:type="character" w:customStyle="1" w:styleId="sommaireCar">
    <w:name w:val="sommaire Car"/>
    <w:basedOn w:val="Policepardfaut"/>
    <w:link w:val="sommaire"/>
    <w:rsid w:val="00F43C41"/>
    <w:rPr>
      <w:rFonts w:asciiTheme="minorHAnsi" w:eastAsiaTheme="minorEastAsia" w:hAnsiTheme="minorHAnsi" w:cstheme="minorBidi"/>
      <w:b/>
      <w:color w:val="212E38" w:themeColor="text2"/>
      <w:sz w:val="240"/>
      <w:szCs w:val="96"/>
    </w:rPr>
  </w:style>
  <w:style w:type="paragraph" w:styleId="TM6">
    <w:name w:val="toc 6"/>
    <w:basedOn w:val="Normal"/>
    <w:next w:val="Normal"/>
    <w:autoRedefine/>
    <w:uiPriority w:val="39"/>
    <w:unhideWhenUsed/>
    <w:rsid w:val="00700D0C"/>
    <w:pPr>
      <w:ind w:left="1000"/>
    </w:pPr>
    <w:rPr>
      <w:rFonts w:asciiTheme="minorHAnsi" w:hAnsiTheme="minorHAnsi"/>
    </w:rPr>
  </w:style>
  <w:style w:type="paragraph" w:styleId="TM4">
    <w:name w:val="toc 4"/>
    <w:basedOn w:val="Normal"/>
    <w:next w:val="Normal"/>
    <w:autoRedefine/>
    <w:uiPriority w:val="39"/>
    <w:unhideWhenUsed/>
    <w:rsid w:val="005B1996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5B1996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00D0C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00D0C"/>
    <w:pPr>
      <w:ind w:left="1400"/>
    </w:pPr>
    <w:rPr>
      <w:rFonts w:asciiTheme="minorHAnsi" w:hAnsiTheme="minorHAnsi"/>
    </w:rPr>
  </w:style>
  <w:style w:type="table" w:styleId="TableauGrille1Clair-Accentuation1">
    <w:name w:val="Grid Table 1 Light Accent 1"/>
    <w:basedOn w:val="TableauNormal"/>
    <w:uiPriority w:val="46"/>
    <w:rsid w:val="008B2288"/>
    <w:tblPr>
      <w:tblStyleRowBandSize w:val="1"/>
      <w:tblStyleColBandSize w:val="1"/>
      <w:tblBorders>
        <w:top w:val="single" w:sz="4" w:space="0" w:color="99CFFF" w:themeColor="accent1" w:themeTint="66"/>
        <w:left w:val="single" w:sz="4" w:space="0" w:color="99CFFF" w:themeColor="accent1" w:themeTint="66"/>
        <w:bottom w:val="single" w:sz="4" w:space="0" w:color="99CFFF" w:themeColor="accent1" w:themeTint="66"/>
        <w:right w:val="single" w:sz="4" w:space="0" w:color="99CFFF" w:themeColor="accent1" w:themeTint="66"/>
        <w:insideH w:val="single" w:sz="4" w:space="0" w:color="99CFFF" w:themeColor="accent1" w:themeTint="66"/>
        <w:insideV w:val="single" w:sz="4" w:space="0" w:color="99C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B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A1FB4"/>
    <w:tblPr>
      <w:tblStyleRowBandSize w:val="1"/>
      <w:tblStyleColBandSize w:val="1"/>
      <w:tblBorders>
        <w:top w:val="single" w:sz="4" w:space="0" w:color="BCC5CE" w:themeColor="text1" w:themeTint="66"/>
        <w:left w:val="single" w:sz="4" w:space="0" w:color="BCC5CE" w:themeColor="text1" w:themeTint="66"/>
        <w:bottom w:val="single" w:sz="4" w:space="0" w:color="BCC5CE" w:themeColor="text1" w:themeTint="66"/>
        <w:right w:val="single" w:sz="4" w:space="0" w:color="BCC5CE" w:themeColor="text1" w:themeTint="66"/>
        <w:insideH w:val="single" w:sz="4" w:space="0" w:color="BCC5CE" w:themeColor="text1" w:themeTint="66"/>
        <w:insideV w:val="single" w:sz="4" w:space="0" w:color="BCC5C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A9B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A9B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3A1F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7C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7C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3A1FB4"/>
    <w:tblPr>
      <w:tblStyleRowBandSize w:val="1"/>
      <w:tblStyleColBandSize w:val="1"/>
      <w:tblBorders>
        <w:top w:val="single" w:sz="4" w:space="0" w:color="AAB7C1" w:themeColor="text1" w:themeTint="80"/>
        <w:bottom w:val="single" w:sz="4" w:space="0" w:color="AAB7C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7C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7C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7C1" w:themeColor="text1" w:themeTint="80"/>
          <w:right w:val="single" w:sz="4" w:space="0" w:color="AAB7C1" w:themeColor="text1" w:themeTint="80"/>
        </w:tcBorders>
      </w:tcPr>
    </w:tblStylePr>
    <w:tblStylePr w:type="band2Vert">
      <w:tblPr/>
      <w:tcPr>
        <w:tcBorders>
          <w:left w:val="single" w:sz="4" w:space="0" w:color="AAB7C1" w:themeColor="text1" w:themeTint="80"/>
          <w:right w:val="single" w:sz="4" w:space="0" w:color="AAB7C1" w:themeColor="text1" w:themeTint="80"/>
        </w:tcBorders>
      </w:tcPr>
    </w:tblStylePr>
    <w:tblStylePr w:type="band1Horz">
      <w:tblPr/>
      <w:tcPr>
        <w:tcBorders>
          <w:top w:val="single" w:sz="4" w:space="0" w:color="AAB7C1" w:themeColor="text1" w:themeTint="80"/>
          <w:bottom w:val="single" w:sz="4" w:space="0" w:color="AAB7C1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3A1F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turel\Desktop\Studio\PROJET_STUDIO\BLOG\Modele_brief_Emailing.dotx" TargetMode="External"/></Relationships>
</file>

<file path=word/theme/theme1.xml><?xml version="1.0" encoding="utf-8"?>
<a:theme xmlns:a="http://schemas.openxmlformats.org/drawingml/2006/main" name="Thème Office">
  <a:themeElements>
    <a:clrScheme name="NP6 2019">
      <a:dk1>
        <a:srgbClr val="5D7080"/>
      </a:dk1>
      <a:lt1>
        <a:srgbClr val="FFFFFF"/>
      </a:lt1>
      <a:dk2>
        <a:srgbClr val="212E38"/>
      </a:dk2>
      <a:lt2>
        <a:srgbClr val="FFFFFF"/>
      </a:lt2>
      <a:accent1>
        <a:srgbClr val="0087FF"/>
      </a:accent1>
      <a:accent2>
        <a:srgbClr val="28DCBC"/>
      </a:accent2>
      <a:accent3>
        <a:srgbClr val="FFB600"/>
      </a:accent3>
      <a:accent4>
        <a:srgbClr val="FFE093"/>
      </a:accent4>
      <a:accent5>
        <a:srgbClr val="56D9FE"/>
      </a:accent5>
      <a:accent6>
        <a:srgbClr val="93EDDE"/>
      </a:accent6>
      <a:hlink>
        <a:srgbClr val="0087FF"/>
      </a:hlink>
      <a:folHlink>
        <a:srgbClr val="003C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F024-B38B-4FAB-9C02-A46415E0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Modele_brief_Emailing</Template>
  <TotalTime>0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NP6</vt:lpstr>
    </vt:vector>
  </TitlesOfParts>
  <Company>NP6</Company>
  <LinksUpToDate>false</LinksUpToDate>
  <CharactersWithSpaces>2405</CharactersWithSpaces>
  <SharedDoc>false</SharedDoc>
  <HLinks>
    <vt:vector size="30" baseType="variant"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_Toc354655521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_Toc354655520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_Toc354655519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_Toc354655518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_Toc354655517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NP6</dc:title>
  <dc:subject>Présentation NP6</dc:subject>
  <dc:creator>Sarah Lorier - Pasturel</dc:creator>
  <cp:lastModifiedBy>Sarah Lorier - Pasturel</cp:lastModifiedBy>
  <cp:revision>2</cp:revision>
  <cp:lastPrinted>2011-01-10T10:59:00Z</cp:lastPrinted>
  <dcterms:created xsi:type="dcterms:W3CDTF">2019-03-20T08:59:00Z</dcterms:created>
  <dcterms:modified xsi:type="dcterms:W3CDTF">2019-03-20T08:59:00Z</dcterms:modified>
</cp:coreProperties>
</file>